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deGrelha5Escura-Destaque1"/>
        <w:tblpPr w:leftFromText="180" w:rightFromText="180" w:vertAnchor="text" w:horzAnchor="page" w:tblpX="2161" w:tblpY="8440"/>
        <w:tblW w:w="9018" w:type="dxa"/>
        <w:tblLayout w:type="fixed"/>
        <w:tblLook w:val="0000" w:firstRow="0" w:lastRow="0" w:firstColumn="0" w:lastColumn="0" w:noHBand="0" w:noVBand="0"/>
      </w:tblPr>
      <w:tblGrid>
        <w:gridCol w:w="1980"/>
        <w:gridCol w:w="7038"/>
      </w:tblGrid>
      <w:tr w:rsidR="00565CB5" w:rsidRPr="00456F01" w14:paraId="18E9A8DA" w14:textId="77777777" w:rsidTr="00565C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945DC79" w14:textId="39FD3DBA" w:rsidR="00565CB5" w:rsidRPr="00B31CB7" w:rsidRDefault="0039143E" w:rsidP="00565CB5">
            <w:pPr>
              <w:spacing w:after="0"/>
              <w:rPr>
                <w:rFonts w:eastAsia="Times New Roman" w:cs="Times New Roman"/>
                <w:b/>
                <w:color w:val="FFFFFF" w:themeColor="background1"/>
                <w:szCs w:val="24"/>
                <w:lang w:val="en-GB"/>
              </w:rPr>
            </w:pPr>
            <w:bookmarkStart w:id="0" w:name="_GoBack"/>
            <w:bookmarkEnd w:id="0"/>
            <w:r>
              <w:rPr>
                <w:rFonts w:eastAsia="Times New Roman" w:cs="Times New Roman"/>
                <w:b/>
                <w:color w:val="FFFFFF" w:themeColor="background1"/>
                <w:szCs w:val="24"/>
                <w:lang w:val="en-GB"/>
              </w:rPr>
              <w:t>Applicant</w:t>
            </w:r>
          </w:p>
        </w:tc>
        <w:tc>
          <w:tcPr>
            <w:tcW w:w="7038" w:type="dxa"/>
            <w:shd w:val="clear" w:color="auto" w:fill="E9E9E9" w:themeFill="text1" w:themeFillTint="1A"/>
          </w:tcPr>
          <w:p w14:paraId="2827C628" w14:textId="77777777" w:rsidR="00565CB5" w:rsidRPr="00456F01" w:rsidRDefault="00565CB5" w:rsidP="00565CB5">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GB"/>
              </w:rPr>
            </w:pPr>
          </w:p>
        </w:tc>
      </w:tr>
      <w:tr w:rsidR="00565CB5" w:rsidRPr="00456F01" w14:paraId="5691E391" w14:textId="77777777" w:rsidTr="00565CB5">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56FF6F23" w14:textId="71ADB425" w:rsidR="00565CB5" w:rsidRPr="00B31CB7" w:rsidRDefault="0039143E" w:rsidP="00565CB5">
            <w:pPr>
              <w:spacing w:after="0"/>
              <w:rPr>
                <w:rFonts w:eastAsia="Times New Roman" w:cs="Times New Roman"/>
                <w:color w:val="FFFFFF" w:themeColor="background1"/>
                <w:szCs w:val="24"/>
                <w:lang w:val="en-GB"/>
              </w:rPr>
            </w:pPr>
            <w:r>
              <w:rPr>
                <w:rFonts w:eastAsia="Times New Roman" w:cs="Times New Roman"/>
                <w:b/>
                <w:color w:val="FFFFFF" w:themeColor="background1"/>
                <w:szCs w:val="24"/>
                <w:lang w:val="en-GB"/>
              </w:rPr>
              <w:t>Mission</w:t>
            </w:r>
          </w:p>
        </w:tc>
        <w:tc>
          <w:tcPr>
            <w:tcW w:w="7038" w:type="dxa"/>
            <w:shd w:val="clear" w:color="auto" w:fill="E9E9E9" w:themeFill="text1" w:themeFillTint="1A"/>
          </w:tcPr>
          <w:p w14:paraId="2057778B" w14:textId="77777777" w:rsidR="00565CB5" w:rsidRPr="00456F01" w:rsidRDefault="00565CB5" w:rsidP="00565CB5">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GB"/>
              </w:rPr>
            </w:pPr>
          </w:p>
        </w:tc>
      </w:tr>
    </w:tbl>
    <w:p w14:paraId="3D7F054F" w14:textId="57891713" w:rsidR="00754A5B" w:rsidRPr="00456F01" w:rsidRDefault="00565CB5">
      <w:pPr>
        <w:rPr>
          <w:lang w:val="en-GB"/>
        </w:rPr>
      </w:pPr>
      <w:r>
        <w:rPr>
          <w:noProof/>
          <w:lang w:val="en-GB"/>
        </w:rPr>
        <mc:AlternateContent>
          <mc:Choice Requires="wps">
            <w:drawing>
              <wp:anchor distT="45720" distB="45720" distL="114300" distR="114300" simplePos="0" relativeHeight="251667456" behindDoc="0" locked="0" layoutInCell="1" allowOverlap="1" wp14:anchorId="4C02774B" wp14:editId="1F2DC222">
                <wp:simplePos x="0" y="0"/>
                <wp:positionH relativeFrom="margin">
                  <wp:posOffset>400050</wp:posOffset>
                </wp:positionH>
                <wp:positionV relativeFrom="paragraph">
                  <wp:posOffset>3828415</wp:posOffset>
                </wp:positionV>
                <wp:extent cx="531495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32713" w14:textId="656FE69C" w:rsidR="005A40AD" w:rsidRDefault="005A40AD"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Annex 5</w:t>
                            </w:r>
                          </w:p>
                          <w:p w14:paraId="1F4A783F" w14:textId="10EECB70"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Applicant Declaration of </w:t>
                            </w:r>
                            <w:proofErr w:type="spellStart"/>
                            <w:r w:rsidR="00CF1CD8" w:rsidRPr="00565CB5">
                              <w:rPr>
                                <w:rFonts w:asciiTheme="minorHAnsi" w:hAnsiTheme="minorHAnsi" w:cs="Calibri"/>
                                <w:b/>
                                <w:color w:val="FFFFFF" w:themeColor="background1"/>
                                <w:sz w:val="56"/>
                                <w:szCs w:val="56"/>
                              </w:rPr>
                              <w:t>Hono</w:t>
                            </w:r>
                            <w:r w:rsidR="005A40AD">
                              <w:rPr>
                                <w:rFonts w:asciiTheme="minorHAnsi" w:hAnsiTheme="minorHAnsi" w:cs="Calibri"/>
                                <w:b/>
                                <w:color w:val="FFFFFF" w:themeColor="background1"/>
                                <w:sz w:val="56"/>
                                <w:szCs w:val="56"/>
                              </w:rPr>
                              <w:t>u</w:t>
                            </w:r>
                            <w:r w:rsidR="00CF1CD8" w:rsidRPr="00565CB5">
                              <w:rPr>
                                <w:rFonts w:asciiTheme="minorHAnsi" w:hAnsiTheme="minorHAnsi" w:cs="Calibri"/>
                                <w:b/>
                                <w:color w:val="FFFFFF" w:themeColor="background1"/>
                                <w:sz w:val="56"/>
                                <w:szCs w:val="56"/>
                              </w:rPr>
                              <w:t>r</w:t>
                            </w:r>
                            <w:proofErr w:type="spellEnd"/>
                          </w:p>
                          <w:p w14:paraId="1960BD76" w14:textId="68A9C3F4" w:rsidR="00D56710" w:rsidRPr="00AC701B" w:rsidRDefault="0039143E"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September</w:t>
                            </w:r>
                            <w:r w:rsidR="00565CB5">
                              <w:rPr>
                                <w:rFonts w:asciiTheme="minorHAnsi" w:hAnsiTheme="minorHAnsi" w:cs="Calibri"/>
                                <w:color w:val="FFFFFF" w:themeColor="background1"/>
                                <w:sz w:val="36"/>
                                <w:szCs w:val="36"/>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5pt;margin-top:301.45pt;width:418.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OW8QEAAMc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" filled="f" stroked="f">
                <v:textbox style="mso-fit-shape-to-text:t">
                  <w:txbxContent>
                    <w:p w14:paraId="7CA32713" w14:textId="656FE69C" w:rsidR="005A40AD" w:rsidRDefault="005A40AD" w:rsidP="00565CB5">
                      <w:pPr>
                        <w:spacing w:after="0"/>
                        <w:rPr>
                          <w:rFonts w:asciiTheme="minorHAnsi" w:hAnsiTheme="minorHAnsi" w:cs="Calibri"/>
                          <w:b/>
                          <w:color w:val="FFFFFF" w:themeColor="background1"/>
                          <w:sz w:val="56"/>
                          <w:szCs w:val="56"/>
                        </w:rPr>
                      </w:pPr>
                      <w:r>
                        <w:rPr>
                          <w:rFonts w:asciiTheme="minorHAnsi" w:hAnsiTheme="minorHAnsi" w:cs="Calibri"/>
                          <w:b/>
                          <w:color w:val="FFFFFF" w:themeColor="background1"/>
                          <w:sz w:val="56"/>
                          <w:szCs w:val="56"/>
                        </w:rPr>
                        <w:t>Annex 5</w:t>
                      </w:r>
                    </w:p>
                    <w:p w14:paraId="1F4A783F" w14:textId="10EECB70"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Applicant Declaration of </w:t>
                      </w:r>
                      <w:r w:rsidR="00CF1CD8" w:rsidRPr="00565CB5">
                        <w:rPr>
                          <w:rFonts w:asciiTheme="minorHAnsi" w:hAnsiTheme="minorHAnsi" w:cs="Calibri"/>
                          <w:b/>
                          <w:color w:val="FFFFFF" w:themeColor="background1"/>
                          <w:sz w:val="56"/>
                          <w:szCs w:val="56"/>
                        </w:rPr>
                        <w:t>Hono</w:t>
                      </w:r>
                      <w:r w:rsidR="005A40AD">
                        <w:rPr>
                          <w:rFonts w:asciiTheme="minorHAnsi" w:hAnsiTheme="minorHAnsi" w:cs="Calibri"/>
                          <w:b/>
                          <w:color w:val="FFFFFF" w:themeColor="background1"/>
                          <w:sz w:val="56"/>
                          <w:szCs w:val="56"/>
                        </w:rPr>
                        <w:t>u</w:t>
                      </w:r>
                      <w:r w:rsidR="00CF1CD8" w:rsidRPr="00565CB5">
                        <w:rPr>
                          <w:rFonts w:asciiTheme="minorHAnsi" w:hAnsiTheme="minorHAnsi" w:cs="Calibri"/>
                          <w:b/>
                          <w:color w:val="FFFFFF" w:themeColor="background1"/>
                          <w:sz w:val="56"/>
                          <w:szCs w:val="56"/>
                        </w:rPr>
                        <w:t>r</w:t>
                      </w:r>
                    </w:p>
                    <w:p w14:paraId="1960BD76" w14:textId="68A9C3F4" w:rsidR="00D56710" w:rsidRPr="00AC701B" w:rsidRDefault="0039143E"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September</w:t>
                      </w:r>
                      <w:r w:rsidR="00565CB5">
                        <w:rPr>
                          <w:rFonts w:asciiTheme="minorHAnsi" w:hAnsiTheme="minorHAnsi" w:cs="Calibri"/>
                          <w:color w:val="FFFFFF" w:themeColor="background1"/>
                          <w:sz w:val="36"/>
                          <w:szCs w:val="36"/>
                        </w:rPr>
                        <w:t>/2019</w:t>
                      </w:r>
                    </w:p>
                  </w:txbxContent>
                </v:textbox>
                <w10:wrap type="square" anchorx="margin"/>
              </v:shape>
            </w:pict>
          </mc:Fallback>
        </mc:AlternateContent>
      </w:r>
      <w:r w:rsidR="00FB0511">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456F01">
        <w:rPr>
          <w:lang w:val="en-GB"/>
        </w:rPr>
        <w:br w:type="page"/>
      </w:r>
    </w:p>
    <w:p w14:paraId="4CFB6F55" w14:textId="1F3EF207" w:rsidR="00E82C54" w:rsidRPr="00456F01" w:rsidRDefault="00E82C54" w:rsidP="00E82C54">
      <w:pPr>
        <w:rPr>
          <w:lang w:val="en-GB"/>
        </w:rPr>
      </w:pPr>
    </w:p>
    <w:p w14:paraId="51A79FCB" w14:textId="2E3F5654" w:rsidR="00565CB5" w:rsidRPr="00DF40DA" w:rsidRDefault="00565CB5" w:rsidP="00DF40DA">
      <w:pPr>
        <w:spacing w:after="0" w:line="240" w:lineRule="auto"/>
        <w:jc w:val="center"/>
        <w:rPr>
          <w:rFonts w:eastAsia="Times New Roman" w:cstheme="minorHAnsi"/>
          <w:b/>
          <w:sz w:val="40"/>
          <w:szCs w:val="56"/>
        </w:rPr>
      </w:pPr>
      <w:bookmarkStart w:id="1" w:name="_Ref13147779"/>
      <w:bookmarkStart w:id="2" w:name="_Ref13147816"/>
      <w:bookmarkStart w:id="3" w:name="_Ref13147826"/>
      <w:bookmarkStart w:id="4" w:name="_Ref13212859"/>
      <w:r w:rsidRPr="00DF40DA">
        <w:rPr>
          <w:rFonts w:eastAsia="Times New Roman" w:cstheme="minorHAnsi"/>
          <w:b/>
          <w:sz w:val="40"/>
          <w:szCs w:val="56"/>
        </w:rPr>
        <w:t xml:space="preserve">Applicant Declaration of </w:t>
      </w:r>
      <w:r w:rsidR="00DF40DA" w:rsidRPr="00DF40DA">
        <w:rPr>
          <w:rFonts w:eastAsia="Times New Roman" w:cstheme="minorHAnsi"/>
          <w:b/>
          <w:sz w:val="40"/>
          <w:szCs w:val="56"/>
        </w:rPr>
        <w:t>Honor</w:t>
      </w:r>
    </w:p>
    <w:p w14:paraId="26AA1B2B" w14:textId="77777777" w:rsidR="00565CB5" w:rsidRPr="00181169" w:rsidRDefault="00565CB5" w:rsidP="00565CB5">
      <w:pPr>
        <w:spacing w:after="0"/>
        <w:rPr>
          <w:b/>
        </w:rPr>
      </w:pPr>
    </w:p>
    <w:p w14:paraId="66E11417" w14:textId="7B384FD2" w:rsidR="00565CB5" w:rsidRPr="00181169" w:rsidRDefault="00565CB5" w:rsidP="00565CB5">
      <w:pPr>
        <w:spacing w:after="0"/>
        <w:rPr>
          <w:b/>
        </w:rPr>
      </w:pPr>
      <w:r w:rsidRPr="00181169">
        <w:rPr>
          <w:b/>
        </w:rPr>
        <w:t xml:space="preserve">Title of </w:t>
      </w:r>
      <w:r>
        <w:rPr>
          <w:b/>
        </w:rPr>
        <w:t xml:space="preserve">the </w:t>
      </w:r>
      <w:r w:rsidR="0039143E">
        <w:rPr>
          <w:b/>
        </w:rPr>
        <w:t>mission</w:t>
      </w:r>
      <w:r w:rsidRPr="00181169">
        <w:rPr>
          <w:b/>
        </w:rPr>
        <w:t xml:space="preserve">: </w:t>
      </w:r>
      <w:r w:rsidRPr="00181169">
        <w:rPr>
          <w:b/>
          <w:highlight w:val="yellow"/>
        </w:rPr>
        <w:t>________________________________________________________</w:t>
      </w:r>
    </w:p>
    <w:p w14:paraId="63CC9D88" w14:textId="77777777" w:rsidR="00565CB5" w:rsidRDefault="00565CB5" w:rsidP="00565CB5">
      <w:pPr>
        <w:spacing w:after="0"/>
        <w:rPr>
          <w:b/>
        </w:rPr>
      </w:pPr>
    </w:p>
    <w:p w14:paraId="3BC448D1" w14:textId="15EAF7D6" w:rsidR="00565CB5" w:rsidRDefault="00565CB5" w:rsidP="00565CB5">
      <w:pPr>
        <w:spacing w:after="0"/>
      </w:pPr>
      <w:r w:rsidRPr="00181169">
        <w:t xml:space="preserve">On behalf of </w:t>
      </w:r>
      <w:r w:rsidRPr="00181169">
        <w:rPr>
          <w:highlight w:val="yellow"/>
        </w:rPr>
        <w:t>______________________</w:t>
      </w:r>
      <w:r>
        <w:rPr>
          <w:highlight w:val="yellow"/>
        </w:rPr>
        <w:t>_________________________</w:t>
      </w:r>
      <w:r w:rsidRPr="00181169">
        <w:rPr>
          <w:highlight w:val="yellow"/>
        </w:rPr>
        <w:t>_______</w:t>
      </w:r>
      <w:r w:rsidRPr="00181169">
        <w:t>(</w:t>
      </w:r>
      <w:r w:rsidR="0039143E">
        <w:t xml:space="preserve">Entity </w:t>
      </w:r>
      <w:r w:rsidRPr="00181169">
        <w:t xml:space="preserve">name) established in </w:t>
      </w:r>
      <w:r w:rsidRPr="00181169">
        <w:rPr>
          <w:highlight w:val="yellow"/>
        </w:rPr>
        <w:t>______________________________,</w:t>
      </w:r>
      <w:r w:rsidRPr="00181169">
        <w:t xml:space="preserve">  (Official address), VAT</w:t>
      </w:r>
      <w:r>
        <w:t xml:space="preserve"> </w:t>
      </w:r>
      <w:r w:rsidRPr="00181169">
        <w:t>number</w:t>
      </w:r>
      <w:r w:rsidRPr="00181169">
        <w:rPr>
          <w:highlight w:val="yellow"/>
        </w:rPr>
        <w:t>_________________,</w:t>
      </w:r>
      <w:r>
        <w:rPr>
          <w:rStyle w:val="Refdenotaderodap"/>
          <w:highlight w:val="yellow"/>
        </w:rPr>
        <w:footnoteReference w:id="1"/>
      </w:r>
      <w:r w:rsidRPr="00181169">
        <w:t xml:space="preserve"> represented for the purposes of signing </w:t>
      </w:r>
      <w:r w:rsidR="0039143E">
        <w:t>th</w:t>
      </w:r>
      <w:r>
        <w:t xml:space="preserve">e </w:t>
      </w:r>
      <w:r w:rsidRPr="00181169">
        <w:t xml:space="preserve">Declaration </w:t>
      </w:r>
      <w:r>
        <w:t xml:space="preserve">of </w:t>
      </w:r>
      <w:r w:rsidR="00DF40DA">
        <w:t>Honor</w:t>
      </w:r>
      <w:r>
        <w:t xml:space="preserve">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w:t>
      </w:r>
      <w:r w:rsidR="0066544C">
        <w:t>(s)</w:t>
      </w:r>
      <w:r w:rsidRPr="00181169">
        <w:t xml:space="preserve"> of legal representative</w:t>
      </w:r>
      <w:r w:rsidR="0066544C">
        <w:t>(s)</w:t>
      </w:r>
      <w:r w:rsidRPr="00181169">
        <w:t xml:space="preserve">), </w:t>
      </w:r>
    </w:p>
    <w:p w14:paraId="742A4EAB" w14:textId="77777777" w:rsidR="00565CB5" w:rsidRDefault="00565CB5" w:rsidP="00565CB5">
      <w:pPr>
        <w:spacing w:after="0"/>
        <w:jc w:val="left"/>
      </w:pPr>
      <w:r w:rsidRPr="006940A6">
        <w:t xml:space="preserve">By signing this </w:t>
      </w:r>
      <w:r>
        <w:t xml:space="preserve">document, I declare </w:t>
      </w:r>
      <w:r w:rsidRPr="00181169">
        <w:t xml:space="preserve">that </w:t>
      </w:r>
    </w:p>
    <w:p w14:paraId="1618E0AC" w14:textId="6E65F4B1" w:rsidR="00565CB5" w:rsidRDefault="00565CB5" w:rsidP="00565CB5">
      <w:pPr>
        <w:pStyle w:val="PargrafodaLista"/>
        <w:numPr>
          <w:ilvl w:val="0"/>
          <w:numId w:val="13"/>
        </w:numPr>
        <w:spacing w:before="60" w:after="0"/>
        <w:jc w:val="both"/>
      </w:pPr>
      <w:r>
        <w:t xml:space="preserve">I have the power of legally binding the </w:t>
      </w:r>
      <w:r w:rsidR="0039143E">
        <w:t>above-mentioned</w:t>
      </w:r>
      <w:r>
        <w:t xml:space="preserve"> </w:t>
      </w:r>
      <w:r w:rsidR="0039143E">
        <w:t>entity</w:t>
      </w:r>
      <w:r>
        <w:t>.</w:t>
      </w:r>
    </w:p>
    <w:p w14:paraId="536FE559" w14:textId="51185C15" w:rsidR="00565CB5" w:rsidRDefault="00565CB5" w:rsidP="00565CB5">
      <w:pPr>
        <w:pStyle w:val="PargrafodaLista"/>
        <w:numPr>
          <w:ilvl w:val="0"/>
          <w:numId w:val="13"/>
        </w:numPr>
        <w:spacing w:before="60" w:after="0"/>
        <w:jc w:val="both"/>
      </w:pPr>
      <w:r>
        <w:t xml:space="preserve">The </w:t>
      </w:r>
      <w:r w:rsidR="0039143E">
        <w:t>above-mentioned</w:t>
      </w:r>
      <w:r>
        <w:t xml:space="preserve"> </w:t>
      </w:r>
      <w:r w:rsidR="0039143E">
        <w:t xml:space="preserve">entity </w:t>
      </w:r>
      <w:r>
        <w:t xml:space="preserve">has not </w:t>
      </w:r>
      <w:r w:rsidR="0039143E">
        <w:t xml:space="preserve">been funded by </w:t>
      </w:r>
      <w:r>
        <w:t xml:space="preserve">Block.IS </w:t>
      </w:r>
      <w:r w:rsidR="0039143E">
        <w:t>in other missions</w:t>
      </w:r>
      <w:r>
        <w:t>.</w:t>
      </w:r>
    </w:p>
    <w:p w14:paraId="06BE7063" w14:textId="4AFF2FDF" w:rsidR="00565CB5" w:rsidRDefault="00565CB5" w:rsidP="00565CB5">
      <w:pPr>
        <w:pStyle w:val="PargrafodaLista"/>
        <w:numPr>
          <w:ilvl w:val="0"/>
          <w:numId w:val="13"/>
        </w:numPr>
        <w:spacing w:before="60" w:after="0"/>
        <w:jc w:val="both"/>
      </w:pPr>
      <w:r>
        <w:t>I</w:t>
      </w:r>
      <w:r w:rsidR="00EE7188">
        <w:t>(We)</w:t>
      </w:r>
      <w:r>
        <w:t xml:space="preserve"> and the above</w:t>
      </w:r>
      <w:r w:rsidR="0039143E">
        <w:t xml:space="preserve">-mentioned </w:t>
      </w:r>
      <w:r w:rsidR="00EE7188">
        <w:t>E</w:t>
      </w:r>
      <w:r w:rsidR="0039143E">
        <w:t>n</w:t>
      </w:r>
      <w:r w:rsidR="00EE7188">
        <w:t>t</w:t>
      </w:r>
      <w:r w:rsidR="0039143E">
        <w:t xml:space="preserve">ity </w:t>
      </w:r>
      <w:r>
        <w:t>that I</w:t>
      </w:r>
      <w:r w:rsidR="00EE7188">
        <w:t>(we)</w:t>
      </w:r>
      <w:r>
        <w:t xml:space="preserve"> legally represent are</w:t>
      </w:r>
      <w:r w:rsidRPr="00BB3457">
        <w:t xml:space="preserve"> </w:t>
      </w:r>
      <w:r>
        <w:t xml:space="preserve">fully </w:t>
      </w:r>
      <w:r w:rsidRPr="00BB3457">
        <w:t xml:space="preserve">aware and </w:t>
      </w:r>
      <w:r>
        <w:t>duly</w:t>
      </w:r>
      <w:r w:rsidRPr="00BB3457">
        <w:t xml:space="preserve"> accept all Block.IS </w:t>
      </w:r>
      <w:r>
        <w:t xml:space="preserve">rules and </w:t>
      </w:r>
      <w:r w:rsidRPr="00BB3457">
        <w:t>condition</w:t>
      </w:r>
      <w:r>
        <w:t>s</w:t>
      </w:r>
      <w:r w:rsidRPr="00BB3457">
        <w:t xml:space="preserve"> as expressed in Block.IS </w:t>
      </w:r>
      <w:r w:rsidR="0039143E">
        <w:t>mission</w:t>
      </w:r>
      <w:r w:rsidRPr="00BB3457">
        <w:t xml:space="preserve"> documents </w:t>
      </w:r>
      <w:r>
        <w:t xml:space="preserve">and all </w:t>
      </w:r>
      <w:proofErr w:type="gramStart"/>
      <w:r w:rsidRPr="00BB3457">
        <w:t>Annex</w:t>
      </w:r>
      <w:r>
        <w:t>es, and</w:t>
      </w:r>
      <w:proofErr w:type="gramEnd"/>
      <w:r>
        <w:t xml:space="preserve"> will fully respect any evaluation decision under Block.IS </w:t>
      </w:r>
      <w:r w:rsidR="0039143E">
        <w:t>mission preparation documents</w:t>
      </w:r>
      <w:r>
        <w:t>.</w:t>
      </w:r>
    </w:p>
    <w:p w14:paraId="7CB64C39" w14:textId="77777777" w:rsidR="00565CB5" w:rsidRPr="00181169" w:rsidRDefault="00565CB5" w:rsidP="00565CB5">
      <w:pPr>
        <w:pStyle w:val="PargrafodaLista"/>
        <w:numPr>
          <w:ilvl w:val="0"/>
          <w:numId w:val="13"/>
        </w:numPr>
        <w:spacing w:before="60" w:after="0"/>
        <w:jc w:val="both"/>
      </w:pPr>
      <w:r>
        <w:t>A</w:t>
      </w:r>
      <w:r w:rsidRPr="00181169">
        <w:t xml:space="preserve">ll provided information </w:t>
      </w:r>
      <w:r>
        <w:t xml:space="preserve">in this declaration </w:t>
      </w:r>
      <w:r w:rsidRPr="00181169">
        <w:t>is true and legally binding.</w:t>
      </w:r>
    </w:p>
    <w:p w14:paraId="78971A9E" w14:textId="77777777" w:rsidR="00565CB5" w:rsidRPr="0039143E" w:rsidRDefault="00565CB5" w:rsidP="00565CB5">
      <w:pPr>
        <w:spacing w:after="0"/>
        <w:jc w:val="left"/>
        <w:rPr>
          <w:b/>
          <w:lang w:val="en-GB"/>
        </w:rPr>
      </w:pPr>
    </w:p>
    <w:p w14:paraId="57E51F9A" w14:textId="22B8548B" w:rsidR="00565CB5" w:rsidRPr="006940A6" w:rsidRDefault="0039143E" w:rsidP="00565CB5">
      <w:pPr>
        <w:spacing w:after="0"/>
        <w:jc w:val="left"/>
        <w:rPr>
          <w:b/>
        </w:rPr>
      </w:pPr>
      <w:r>
        <w:rPr>
          <w:b/>
        </w:rPr>
        <w:t xml:space="preserve">SME / Cluster </w:t>
      </w:r>
      <w:r w:rsidR="00565CB5">
        <w:rPr>
          <w:b/>
        </w:rPr>
        <w:t>Legal representative</w:t>
      </w:r>
      <w:r w:rsidR="0066544C">
        <w:rPr>
          <w:b/>
        </w:rPr>
        <w:t>(s)</w:t>
      </w:r>
      <w:r w:rsidR="00565CB5">
        <w:rPr>
          <w:b/>
        </w:rPr>
        <w:t xml:space="preserve"> </w:t>
      </w:r>
      <w:r w:rsidR="00565CB5" w:rsidRPr="006940A6">
        <w:rPr>
          <w:b/>
        </w:rPr>
        <w:t>Contact</w:t>
      </w:r>
      <w:r w:rsidR="0066544C">
        <w:rPr>
          <w:b/>
        </w:rPr>
        <w:t>(s)</w:t>
      </w:r>
      <w:r w:rsidR="00565CB5" w:rsidRPr="006940A6">
        <w:rPr>
          <w:b/>
        </w:rPr>
        <w:t xml:space="preserve"> Information: </w:t>
      </w:r>
    </w:p>
    <w:tbl>
      <w:tblPr>
        <w:tblStyle w:val="TabelacomGrelha"/>
        <w:tblW w:w="9214" w:type="dxa"/>
        <w:tblInd w:w="-15" w:type="dxa"/>
        <w:tblLook w:val="04A0" w:firstRow="1" w:lastRow="0" w:firstColumn="1" w:lastColumn="0" w:noHBand="0" w:noVBand="1"/>
      </w:tblPr>
      <w:tblGrid>
        <w:gridCol w:w="1946"/>
        <w:gridCol w:w="3583"/>
        <w:gridCol w:w="3685"/>
      </w:tblGrid>
      <w:tr w:rsidR="0066544C" w:rsidRPr="00181169" w14:paraId="408B9380" w14:textId="30D02D7C" w:rsidTr="0066544C">
        <w:trPr>
          <w:trHeight w:val="510"/>
        </w:trPr>
        <w:tc>
          <w:tcPr>
            <w:tcW w:w="1946" w:type="dxa"/>
            <w:tcBorders>
              <w:top w:val="double" w:sz="4" w:space="0" w:color="auto"/>
              <w:left w:val="double" w:sz="4" w:space="0" w:color="auto"/>
            </w:tcBorders>
            <w:vAlign w:val="center"/>
          </w:tcPr>
          <w:p w14:paraId="0BFA28B2" w14:textId="3A94C388" w:rsidR="0066544C" w:rsidRDefault="0066544C" w:rsidP="008F6DFD">
            <w:pPr>
              <w:spacing w:after="0"/>
              <w:rPr>
                <w:b/>
              </w:rPr>
            </w:pPr>
            <w:r>
              <w:rPr>
                <w:b/>
              </w:rPr>
              <w:t>Title (</w:t>
            </w:r>
            <w:proofErr w:type="spellStart"/>
            <w:r>
              <w:rPr>
                <w:b/>
              </w:rPr>
              <w:t>Mr</w:t>
            </w:r>
            <w:proofErr w:type="spellEnd"/>
            <w:r>
              <w:rPr>
                <w:b/>
              </w:rPr>
              <w:t xml:space="preserve">, </w:t>
            </w:r>
            <w:proofErr w:type="spellStart"/>
            <w:r w:rsidR="00770373">
              <w:rPr>
                <w:b/>
              </w:rPr>
              <w:t>Ms</w:t>
            </w:r>
            <w:proofErr w:type="spellEnd"/>
            <w:r w:rsidR="00770373">
              <w:rPr>
                <w:b/>
              </w:rPr>
              <w:t xml:space="preserve">, </w:t>
            </w:r>
            <w:proofErr w:type="spellStart"/>
            <w:r>
              <w:rPr>
                <w:b/>
              </w:rPr>
              <w:t>Mrs</w:t>
            </w:r>
            <w:proofErr w:type="spellEnd"/>
            <w:r>
              <w:rPr>
                <w:b/>
              </w:rPr>
              <w:t>)</w:t>
            </w:r>
          </w:p>
        </w:tc>
        <w:tc>
          <w:tcPr>
            <w:tcW w:w="3583" w:type="dxa"/>
            <w:tcBorders>
              <w:top w:val="double" w:sz="4" w:space="0" w:color="auto"/>
              <w:right w:val="double" w:sz="4" w:space="0" w:color="auto"/>
            </w:tcBorders>
            <w:vAlign w:val="center"/>
          </w:tcPr>
          <w:p w14:paraId="16F7EEA9" w14:textId="77777777" w:rsidR="0066544C" w:rsidRDefault="0066544C" w:rsidP="008F6DFD">
            <w:pPr>
              <w:spacing w:after="0"/>
              <w:rPr>
                <w:b/>
              </w:rPr>
            </w:pPr>
          </w:p>
        </w:tc>
        <w:tc>
          <w:tcPr>
            <w:tcW w:w="3685" w:type="dxa"/>
            <w:tcBorders>
              <w:top w:val="double" w:sz="4" w:space="0" w:color="auto"/>
              <w:right w:val="double" w:sz="4" w:space="0" w:color="auto"/>
            </w:tcBorders>
          </w:tcPr>
          <w:p w14:paraId="3D6DB83A" w14:textId="77777777" w:rsidR="0066544C" w:rsidRDefault="0066544C" w:rsidP="008F6DFD">
            <w:pPr>
              <w:spacing w:after="0"/>
              <w:rPr>
                <w:b/>
              </w:rPr>
            </w:pPr>
          </w:p>
        </w:tc>
      </w:tr>
      <w:tr w:rsidR="0066544C" w:rsidRPr="00181169" w14:paraId="56488131" w14:textId="35415C2B" w:rsidTr="0066544C">
        <w:trPr>
          <w:trHeight w:val="510"/>
        </w:trPr>
        <w:tc>
          <w:tcPr>
            <w:tcW w:w="1946" w:type="dxa"/>
            <w:tcBorders>
              <w:left w:val="double" w:sz="4" w:space="0" w:color="auto"/>
            </w:tcBorders>
            <w:vAlign w:val="center"/>
          </w:tcPr>
          <w:p w14:paraId="45A661A1" w14:textId="77777777" w:rsidR="0066544C" w:rsidRDefault="0066544C" w:rsidP="008F6DFD">
            <w:pPr>
              <w:spacing w:after="0"/>
              <w:rPr>
                <w:b/>
              </w:rPr>
            </w:pPr>
            <w:r>
              <w:rPr>
                <w:b/>
              </w:rPr>
              <w:t>Name</w:t>
            </w:r>
          </w:p>
        </w:tc>
        <w:tc>
          <w:tcPr>
            <w:tcW w:w="3583" w:type="dxa"/>
            <w:tcBorders>
              <w:right w:val="double" w:sz="4" w:space="0" w:color="auto"/>
            </w:tcBorders>
            <w:vAlign w:val="center"/>
          </w:tcPr>
          <w:p w14:paraId="1AFC25F2" w14:textId="77777777" w:rsidR="0066544C" w:rsidRDefault="0066544C" w:rsidP="008F6DFD">
            <w:pPr>
              <w:spacing w:after="0"/>
              <w:rPr>
                <w:b/>
              </w:rPr>
            </w:pPr>
          </w:p>
        </w:tc>
        <w:tc>
          <w:tcPr>
            <w:tcW w:w="3685" w:type="dxa"/>
            <w:tcBorders>
              <w:right w:val="double" w:sz="4" w:space="0" w:color="auto"/>
            </w:tcBorders>
          </w:tcPr>
          <w:p w14:paraId="2779A1F5" w14:textId="77777777" w:rsidR="0066544C" w:rsidRDefault="0066544C" w:rsidP="008F6DFD">
            <w:pPr>
              <w:spacing w:after="0"/>
              <w:rPr>
                <w:b/>
              </w:rPr>
            </w:pPr>
          </w:p>
        </w:tc>
      </w:tr>
      <w:tr w:rsidR="0066544C" w:rsidRPr="00181169" w14:paraId="153D18AC" w14:textId="004700A9" w:rsidTr="0066544C">
        <w:trPr>
          <w:trHeight w:val="510"/>
        </w:trPr>
        <w:tc>
          <w:tcPr>
            <w:tcW w:w="1946" w:type="dxa"/>
            <w:tcBorders>
              <w:left w:val="double" w:sz="4" w:space="0" w:color="auto"/>
            </w:tcBorders>
            <w:vAlign w:val="center"/>
          </w:tcPr>
          <w:p w14:paraId="36910B32" w14:textId="77777777" w:rsidR="0066544C" w:rsidRDefault="0066544C" w:rsidP="008F6DFD">
            <w:pPr>
              <w:spacing w:after="0"/>
              <w:rPr>
                <w:b/>
              </w:rPr>
            </w:pPr>
            <w:r>
              <w:rPr>
                <w:b/>
              </w:rPr>
              <w:t>Surname</w:t>
            </w:r>
          </w:p>
        </w:tc>
        <w:tc>
          <w:tcPr>
            <w:tcW w:w="3583" w:type="dxa"/>
            <w:tcBorders>
              <w:right w:val="double" w:sz="4" w:space="0" w:color="auto"/>
            </w:tcBorders>
            <w:vAlign w:val="center"/>
          </w:tcPr>
          <w:p w14:paraId="75674132" w14:textId="77777777" w:rsidR="0066544C" w:rsidRDefault="0066544C" w:rsidP="008F6DFD">
            <w:pPr>
              <w:spacing w:after="0"/>
              <w:rPr>
                <w:b/>
              </w:rPr>
            </w:pPr>
          </w:p>
        </w:tc>
        <w:tc>
          <w:tcPr>
            <w:tcW w:w="3685" w:type="dxa"/>
            <w:tcBorders>
              <w:right w:val="double" w:sz="4" w:space="0" w:color="auto"/>
            </w:tcBorders>
          </w:tcPr>
          <w:p w14:paraId="3EF0FFE7" w14:textId="77777777" w:rsidR="0066544C" w:rsidRDefault="0066544C" w:rsidP="008F6DFD">
            <w:pPr>
              <w:spacing w:after="0"/>
              <w:rPr>
                <w:b/>
              </w:rPr>
            </w:pPr>
          </w:p>
        </w:tc>
      </w:tr>
      <w:tr w:rsidR="0066544C" w:rsidRPr="00181169" w14:paraId="6BC55706" w14:textId="3E9616B6" w:rsidTr="0066544C">
        <w:trPr>
          <w:trHeight w:val="510"/>
        </w:trPr>
        <w:tc>
          <w:tcPr>
            <w:tcW w:w="1946" w:type="dxa"/>
            <w:tcBorders>
              <w:left w:val="double" w:sz="4" w:space="0" w:color="auto"/>
            </w:tcBorders>
            <w:vAlign w:val="center"/>
          </w:tcPr>
          <w:p w14:paraId="63E83B8D" w14:textId="5FE1AA89" w:rsidR="0066544C" w:rsidRDefault="0066544C" w:rsidP="008F6DFD">
            <w:pPr>
              <w:spacing w:after="0"/>
              <w:rPr>
                <w:b/>
              </w:rPr>
            </w:pPr>
            <w:r>
              <w:rPr>
                <w:b/>
              </w:rPr>
              <w:t>Position in the entity</w:t>
            </w:r>
          </w:p>
        </w:tc>
        <w:tc>
          <w:tcPr>
            <w:tcW w:w="3583" w:type="dxa"/>
            <w:tcBorders>
              <w:right w:val="double" w:sz="4" w:space="0" w:color="auto"/>
            </w:tcBorders>
            <w:vAlign w:val="center"/>
          </w:tcPr>
          <w:p w14:paraId="5F416B7C" w14:textId="77777777" w:rsidR="0066544C" w:rsidRDefault="0066544C" w:rsidP="008F6DFD">
            <w:pPr>
              <w:spacing w:after="0"/>
              <w:rPr>
                <w:b/>
              </w:rPr>
            </w:pPr>
          </w:p>
        </w:tc>
        <w:tc>
          <w:tcPr>
            <w:tcW w:w="3685" w:type="dxa"/>
            <w:tcBorders>
              <w:right w:val="double" w:sz="4" w:space="0" w:color="auto"/>
            </w:tcBorders>
          </w:tcPr>
          <w:p w14:paraId="1EF22B85" w14:textId="77777777" w:rsidR="0066544C" w:rsidRDefault="0066544C" w:rsidP="008F6DFD">
            <w:pPr>
              <w:spacing w:after="0"/>
              <w:rPr>
                <w:b/>
              </w:rPr>
            </w:pPr>
          </w:p>
        </w:tc>
      </w:tr>
      <w:tr w:rsidR="0066544C" w:rsidRPr="00181169" w14:paraId="7E5851C5" w14:textId="4B7C5A44" w:rsidTr="0066544C">
        <w:trPr>
          <w:trHeight w:val="510"/>
        </w:trPr>
        <w:tc>
          <w:tcPr>
            <w:tcW w:w="1946" w:type="dxa"/>
            <w:tcBorders>
              <w:left w:val="double" w:sz="4" w:space="0" w:color="auto"/>
            </w:tcBorders>
            <w:vAlign w:val="center"/>
          </w:tcPr>
          <w:p w14:paraId="0CA87F5D" w14:textId="77777777" w:rsidR="0066544C" w:rsidRDefault="0066544C" w:rsidP="008F6DFD">
            <w:pPr>
              <w:spacing w:after="0"/>
              <w:rPr>
                <w:b/>
              </w:rPr>
            </w:pPr>
            <w:r>
              <w:rPr>
                <w:b/>
              </w:rPr>
              <w:t>Full Address</w:t>
            </w:r>
          </w:p>
        </w:tc>
        <w:tc>
          <w:tcPr>
            <w:tcW w:w="3583" w:type="dxa"/>
            <w:tcBorders>
              <w:right w:val="double" w:sz="4" w:space="0" w:color="auto"/>
            </w:tcBorders>
            <w:vAlign w:val="center"/>
          </w:tcPr>
          <w:p w14:paraId="372AC1C4" w14:textId="77777777" w:rsidR="0066544C" w:rsidRDefault="0066544C" w:rsidP="008F6DFD">
            <w:pPr>
              <w:spacing w:after="0"/>
              <w:rPr>
                <w:b/>
              </w:rPr>
            </w:pPr>
          </w:p>
        </w:tc>
        <w:tc>
          <w:tcPr>
            <w:tcW w:w="3685" w:type="dxa"/>
            <w:tcBorders>
              <w:right w:val="double" w:sz="4" w:space="0" w:color="auto"/>
            </w:tcBorders>
          </w:tcPr>
          <w:p w14:paraId="7C9FD172" w14:textId="77777777" w:rsidR="0066544C" w:rsidRDefault="0066544C" w:rsidP="008F6DFD">
            <w:pPr>
              <w:spacing w:after="0"/>
              <w:rPr>
                <w:b/>
              </w:rPr>
            </w:pPr>
          </w:p>
        </w:tc>
      </w:tr>
      <w:tr w:rsidR="0066544C" w:rsidRPr="00181169" w14:paraId="04358622" w14:textId="1A32EE17" w:rsidTr="0066544C">
        <w:trPr>
          <w:trHeight w:val="510"/>
        </w:trPr>
        <w:tc>
          <w:tcPr>
            <w:tcW w:w="1946" w:type="dxa"/>
            <w:tcBorders>
              <w:left w:val="double" w:sz="4" w:space="0" w:color="auto"/>
            </w:tcBorders>
            <w:vAlign w:val="center"/>
          </w:tcPr>
          <w:p w14:paraId="1D45DD0B" w14:textId="77777777" w:rsidR="0066544C" w:rsidRDefault="0066544C" w:rsidP="008F6DFD">
            <w:pPr>
              <w:spacing w:after="0"/>
              <w:rPr>
                <w:b/>
              </w:rPr>
            </w:pPr>
            <w:r>
              <w:rPr>
                <w:b/>
              </w:rPr>
              <w:t>Country</w:t>
            </w:r>
          </w:p>
        </w:tc>
        <w:tc>
          <w:tcPr>
            <w:tcW w:w="3583" w:type="dxa"/>
            <w:tcBorders>
              <w:right w:val="double" w:sz="4" w:space="0" w:color="auto"/>
            </w:tcBorders>
            <w:vAlign w:val="center"/>
          </w:tcPr>
          <w:p w14:paraId="1C3DA6D2" w14:textId="77777777" w:rsidR="0066544C" w:rsidRDefault="0066544C" w:rsidP="008F6DFD">
            <w:pPr>
              <w:spacing w:after="0"/>
              <w:rPr>
                <w:b/>
              </w:rPr>
            </w:pPr>
          </w:p>
        </w:tc>
        <w:tc>
          <w:tcPr>
            <w:tcW w:w="3685" w:type="dxa"/>
            <w:tcBorders>
              <w:right w:val="double" w:sz="4" w:space="0" w:color="auto"/>
            </w:tcBorders>
          </w:tcPr>
          <w:p w14:paraId="2EE49C95" w14:textId="77777777" w:rsidR="0066544C" w:rsidRDefault="0066544C" w:rsidP="008F6DFD">
            <w:pPr>
              <w:spacing w:after="0"/>
              <w:rPr>
                <w:b/>
              </w:rPr>
            </w:pPr>
          </w:p>
        </w:tc>
      </w:tr>
      <w:tr w:rsidR="0066544C" w:rsidRPr="00181169" w14:paraId="5F156DE2" w14:textId="1357CAC3" w:rsidTr="0066544C">
        <w:trPr>
          <w:trHeight w:val="510"/>
        </w:trPr>
        <w:tc>
          <w:tcPr>
            <w:tcW w:w="1946" w:type="dxa"/>
            <w:tcBorders>
              <w:left w:val="double" w:sz="4" w:space="0" w:color="auto"/>
            </w:tcBorders>
            <w:vAlign w:val="center"/>
          </w:tcPr>
          <w:p w14:paraId="1467708A" w14:textId="77777777" w:rsidR="0066544C" w:rsidRDefault="0066544C" w:rsidP="008F6DFD">
            <w:pPr>
              <w:spacing w:after="0"/>
              <w:rPr>
                <w:b/>
              </w:rPr>
            </w:pPr>
            <w:r>
              <w:rPr>
                <w:b/>
              </w:rPr>
              <w:t>Email Address</w:t>
            </w:r>
          </w:p>
        </w:tc>
        <w:tc>
          <w:tcPr>
            <w:tcW w:w="3583" w:type="dxa"/>
            <w:tcBorders>
              <w:right w:val="double" w:sz="4" w:space="0" w:color="auto"/>
            </w:tcBorders>
            <w:vAlign w:val="center"/>
          </w:tcPr>
          <w:p w14:paraId="5F551BB9" w14:textId="77777777" w:rsidR="0066544C" w:rsidRDefault="0066544C" w:rsidP="008F6DFD">
            <w:pPr>
              <w:spacing w:after="0"/>
              <w:rPr>
                <w:b/>
              </w:rPr>
            </w:pPr>
          </w:p>
        </w:tc>
        <w:tc>
          <w:tcPr>
            <w:tcW w:w="3685" w:type="dxa"/>
            <w:tcBorders>
              <w:right w:val="double" w:sz="4" w:space="0" w:color="auto"/>
            </w:tcBorders>
          </w:tcPr>
          <w:p w14:paraId="2A0A4B05" w14:textId="77777777" w:rsidR="0066544C" w:rsidRDefault="0066544C" w:rsidP="008F6DFD">
            <w:pPr>
              <w:spacing w:after="0"/>
              <w:rPr>
                <w:b/>
              </w:rPr>
            </w:pPr>
          </w:p>
        </w:tc>
      </w:tr>
      <w:tr w:rsidR="0066544C" w:rsidRPr="00181169" w14:paraId="4F2F05DF" w14:textId="67ECD0C9" w:rsidTr="0066544C">
        <w:trPr>
          <w:trHeight w:val="510"/>
        </w:trPr>
        <w:tc>
          <w:tcPr>
            <w:tcW w:w="1946" w:type="dxa"/>
            <w:tcBorders>
              <w:left w:val="double" w:sz="4" w:space="0" w:color="auto"/>
            </w:tcBorders>
            <w:vAlign w:val="center"/>
          </w:tcPr>
          <w:p w14:paraId="54256399" w14:textId="77777777" w:rsidR="0066544C" w:rsidRPr="00181169" w:rsidRDefault="0066544C" w:rsidP="008F6DFD">
            <w:pPr>
              <w:spacing w:after="0"/>
              <w:rPr>
                <w:b/>
              </w:rPr>
            </w:pPr>
            <w:r>
              <w:rPr>
                <w:b/>
              </w:rPr>
              <w:t>Telephone</w:t>
            </w:r>
          </w:p>
        </w:tc>
        <w:tc>
          <w:tcPr>
            <w:tcW w:w="3583" w:type="dxa"/>
            <w:tcBorders>
              <w:right w:val="double" w:sz="4" w:space="0" w:color="auto"/>
            </w:tcBorders>
            <w:vAlign w:val="center"/>
          </w:tcPr>
          <w:p w14:paraId="396ABF05" w14:textId="77777777" w:rsidR="0066544C" w:rsidRPr="00181169" w:rsidRDefault="0066544C" w:rsidP="008F6DFD">
            <w:pPr>
              <w:spacing w:after="0"/>
              <w:rPr>
                <w:b/>
              </w:rPr>
            </w:pPr>
          </w:p>
        </w:tc>
        <w:tc>
          <w:tcPr>
            <w:tcW w:w="3685" w:type="dxa"/>
            <w:tcBorders>
              <w:right w:val="double" w:sz="4" w:space="0" w:color="auto"/>
            </w:tcBorders>
          </w:tcPr>
          <w:p w14:paraId="0312A449" w14:textId="77777777" w:rsidR="0066544C" w:rsidRPr="00181169" w:rsidRDefault="0066544C" w:rsidP="008F6DFD">
            <w:pPr>
              <w:spacing w:after="0"/>
              <w:rPr>
                <w:b/>
              </w:rPr>
            </w:pPr>
          </w:p>
        </w:tc>
      </w:tr>
      <w:tr w:rsidR="0066544C" w:rsidRPr="00181169" w14:paraId="4B9DF3D2" w14:textId="7D354242" w:rsidTr="0066544C">
        <w:trPr>
          <w:trHeight w:val="510"/>
        </w:trPr>
        <w:tc>
          <w:tcPr>
            <w:tcW w:w="1946" w:type="dxa"/>
            <w:tcBorders>
              <w:left w:val="double" w:sz="4" w:space="0" w:color="auto"/>
            </w:tcBorders>
            <w:vAlign w:val="center"/>
          </w:tcPr>
          <w:p w14:paraId="5A011ACB" w14:textId="77777777" w:rsidR="0066544C" w:rsidRDefault="0066544C" w:rsidP="008F6DFD">
            <w:pPr>
              <w:spacing w:after="0"/>
              <w:rPr>
                <w:b/>
              </w:rPr>
            </w:pPr>
            <w:r>
              <w:rPr>
                <w:b/>
              </w:rPr>
              <w:t>Mobile</w:t>
            </w:r>
          </w:p>
        </w:tc>
        <w:tc>
          <w:tcPr>
            <w:tcW w:w="3583" w:type="dxa"/>
            <w:tcBorders>
              <w:right w:val="double" w:sz="4" w:space="0" w:color="auto"/>
            </w:tcBorders>
            <w:vAlign w:val="center"/>
          </w:tcPr>
          <w:p w14:paraId="776DD554" w14:textId="77777777" w:rsidR="0066544C" w:rsidRDefault="0066544C" w:rsidP="008F6DFD">
            <w:pPr>
              <w:spacing w:after="0"/>
              <w:rPr>
                <w:b/>
              </w:rPr>
            </w:pPr>
          </w:p>
        </w:tc>
        <w:tc>
          <w:tcPr>
            <w:tcW w:w="3685" w:type="dxa"/>
            <w:tcBorders>
              <w:right w:val="double" w:sz="4" w:space="0" w:color="auto"/>
            </w:tcBorders>
          </w:tcPr>
          <w:p w14:paraId="7F3BD197" w14:textId="77777777" w:rsidR="0066544C" w:rsidRDefault="0066544C" w:rsidP="008F6DFD">
            <w:pPr>
              <w:spacing w:after="0"/>
              <w:rPr>
                <w:b/>
              </w:rPr>
            </w:pPr>
          </w:p>
        </w:tc>
      </w:tr>
      <w:tr w:rsidR="0066544C" w:rsidRPr="00181169" w14:paraId="5D3CE7A7" w14:textId="34E4891D" w:rsidTr="0066544C">
        <w:trPr>
          <w:trHeight w:val="1100"/>
        </w:trPr>
        <w:tc>
          <w:tcPr>
            <w:tcW w:w="1946" w:type="dxa"/>
            <w:tcBorders>
              <w:left w:val="double" w:sz="4" w:space="0" w:color="auto"/>
              <w:bottom w:val="double" w:sz="4" w:space="0" w:color="auto"/>
            </w:tcBorders>
            <w:vAlign w:val="center"/>
          </w:tcPr>
          <w:p w14:paraId="059FA652" w14:textId="77777777" w:rsidR="0066544C" w:rsidRDefault="0066544C" w:rsidP="008F6DFD">
            <w:pPr>
              <w:spacing w:after="0"/>
              <w:rPr>
                <w:b/>
              </w:rPr>
            </w:pPr>
            <w:r>
              <w:rPr>
                <w:b/>
              </w:rPr>
              <w:t>S</w:t>
            </w:r>
            <w:r w:rsidRPr="00181169">
              <w:rPr>
                <w:b/>
              </w:rPr>
              <w:t>ignature and stamp</w:t>
            </w:r>
          </w:p>
        </w:tc>
        <w:tc>
          <w:tcPr>
            <w:tcW w:w="3583" w:type="dxa"/>
            <w:tcBorders>
              <w:bottom w:val="double" w:sz="4" w:space="0" w:color="auto"/>
              <w:right w:val="double" w:sz="4" w:space="0" w:color="auto"/>
            </w:tcBorders>
            <w:vAlign w:val="center"/>
          </w:tcPr>
          <w:p w14:paraId="58BC41E6" w14:textId="77777777" w:rsidR="0066544C" w:rsidRDefault="0066544C" w:rsidP="008F6DFD">
            <w:pPr>
              <w:spacing w:after="0"/>
              <w:rPr>
                <w:b/>
              </w:rPr>
            </w:pPr>
            <w:r w:rsidRPr="00181169">
              <w:rPr>
                <w:b/>
              </w:rPr>
              <w:t xml:space="preserve"> </w:t>
            </w:r>
          </w:p>
          <w:p w14:paraId="4938F18A" w14:textId="77777777" w:rsidR="0066544C" w:rsidRDefault="0066544C" w:rsidP="008F6DFD">
            <w:pPr>
              <w:spacing w:after="0"/>
              <w:rPr>
                <w:b/>
              </w:rPr>
            </w:pPr>
          </w:p>
          <w:p w14:paraId="289724EF" w14:textId="77777777" w:rsidR="0066544C" w:rsidRDefault="0066544C" w:rsidP="008F6DFD">
            <w:pPr>
              <w:spacing w:after="0"/>
              <w:rPr>
                <w:b/>
              </w:rPr>
            </w:pPr>
          </w:p>
          <w:p w14:paraId="4970AA95" w14:textId="77777777" w:rsidR="0066544C" w:rsidRDefault="0066544C" w:rsidP="008F6DFD">
            <w:pPr>
              <w:spacing w:after="0"/>
              <w:rPr>
                <w:b/>
              </w:rPr>
            </w:pPr>
          </w:p>
          <w:p w14:paraId="024CF418" w14:textId="77777777" w:rsidR="0066544C" w:rsidRDefault="0066544C" w:rsidP="008F6DFD">
            <w:pPr>
              <w:spacing w:after="0"/>
              <w:rPr>
                <w:b/>
              </w:rPr>
            </w:pPr>
          </w:p>
        </w:tc>
        <w:tc>
          <w:tcPr>
            <w:tcW w:w="3685" w:type="dxa"/>
            <w:tcBorders>
              <w:bottom w:val="double" w:sz="4" w:space="0" w:color="auto"/>
              <w:right w:val="double" w:sz="4" w:space="0" w:color="auto"/>
            </w:tcBorders>
          </w:tcPr>
          <w:p w14:paraId="3E6CEFBB" w14:textId="77777777" w:rsidR="0066544C" w:rsidRPr="00181169" w:rsidRDefault="0066544C" w:rsidP="008F6DFD">
            <w:pPr>
              <w:spacing w:after="0"/>
              <w:rPr>
                <w:b/>
              </w:rPr>
            </w:pPr>
          </w:p>
        </w:tc>
      </w:tr>
    </w:tbl>
    <w:p w14:paraId="1E9EB655" w14:textId="77777777" w:rsidR="0039143E" w:rsidRDefault="0039143E" w:rsidP="00565CB5">
      <w:pPr>
        <w:spacing w:after="0" w:line="240" w:lineRule="auto"/>
        <w:jc w:val="center"/>
        <w:rPr>
          <w:rFonts w:eastAsia="Times New Roman" w:cstheme="minorHAnsi"/>
          <w:b/>
          <w:sz w:val="40"/>
          <w:szCs w:val="56"/>
        </w:rPr>
      </w:pPr>
    </w:p>
    <w:p w14:paraId="3C0CBE0F" w14:textId="77777777" w:rsidR="0039143E" w:rsidRDefault="0039143E">
      <w:pPr>
        <w:spacing w:after="200"/>
        <w:jc w:val="left"/>
        <w:rPr>
          <w:rFonts w:eastAsia="Times New Roman" w:cstheme="minorHAnsi"/>
          <w:b/>
          <w:sz w:val="40"/>
          <w:szCs w:val="56"/>
        </w:rPr>
      </w:pPr>
      <w:r>
        <w:rPr>
          <w:rFonts w:eastAsia="Times New Roman" w:cstheme="minorHAnsi"/>
          <w:b/>
          <w:sz w:val="40"/>
          <w:szCs w:val="56"/>
        </w:rPr>
        <w:br w:type="page"/>
      </w:r>
    </w:p>
    <w:p w14:paraId="1BF4FD9A" w14:textId="49C595B3" w:rsidR="00565CB5" w:rsidRPr="002A3AA9" w:rsidRDefault="00565CB5" w:rsidP="00565CB5">
      <w:pPr>
        <w:spacing w:after="0" w:line="240" w:lineRule="auto"/>
        <w:jc w:val="center"/>
        <w:rPr>
          <w:rFonts w:eastAsia="Times New Roman" w:cstheme="minorHAnsi"/>
          <w:b/>
          <w:sz w:val="40"/>
          <w:szCs w:val="56"/>
        </w:rPr>
      </w:pPr>
      <w:r w:rsidRPr="002A3AA9">
        <w:rPr>
          <w:rFonts w:eastAsia="Times New Roman" w:cstheme="minorHAnsi"/>
          <w:b/>
          <w:sz w:val="40"/>
          <w:szCs w:val="56"/>
        </w:rPr>
        <w:lastRenderedPageBreak/>
        <w:t xml:space="preserve">Declaration of Honor on exclusion criteria and </w:t>
      </w:r>
    </w:p>
    <w:p w14:paraId="20B1BDC3" w14:textId="77777777" w:rsidR="00565CB5" w:rsidRDefault="00565CB5" w:rsidP="00565CB5">
      <w:pPr>
        <w:spacing w:after="0" w:line="240" w:lineRule="auto"/>
        <w:jc w:val="center"/>
        <w:rPr>
          <w:rFonts w:eastAsia="Times New Roman" w:cstheme="minorHAnsi"/>
          <w:b/>
          <w:sz w:val="40"/>
          <w:szCs w:val="56"/>
        </w:rPr>
      </w:pPr>
      <w:r w:rsidRPr="002A3AA9">
        <w:rPr>
          <w:rFonts w:eastAsia="Times New Roman" w:cstheme="minorHAnsi"/>
          <w:b/>
          <w:sz w:val="40"/>
          <w:szCs w:val="56"/>
        </w:rPr>
        <w:t>absence of conflict of interest</w:t>
      </w:r>
    </w:p>
    <w:p w14:paraId="1A216E36" w14:textId="422C28F4" w:rsidR="00565CB5" w:rsidRDefault="00565CB5" w:rsidP="00565CB5">
      <w:pPr>
        <w:spacing w:after="0" w:line="240" w:lineRule="auto"/>
      </w:pPr>
      <w:r>
        <w:t xml:space="preserve">By signing this declaration of </w:t>
      </w:r>
      <w:r w:rsidRPr="002A3AA9">
        <w:rPr>
          <w:lang w:val="en-GB"/>
        </w:rPr>
        <w:t>honour</w:t>
      </w:r>
      <w:r>
        <w:t>, I declare</w:t>
      </w:r>
      <w:r w:rsidRPr="00181169">
        <w:t xml:space="preserve"> that all provided information below is true and legally binding</w:t>
      </w:r>
      <w:r>
        <w:t xml:space="preserve"> both for me and for the </w:t>
      </w:r>
      <w:r>
        <w:rPr>
          <w:rFonts w:cstheme="minorHAnsi"/>
          <w:noProof/>
        </w:rPr>
        <w:t>SME</w:t>
      </w:r>
      <w:r w:rsidR="0039143E">
        <w:rPr>
          <w:rFonts w:cstheme="minorHAnsi"/>
          <w:noProof/>
        </w:rPr>
        <w:t xml:space="preserve"> / Cluster</w:t>
      </w:r>
      <w:r>
        <w:rPr>
          <w:rFonts w:cstheme="minorHAnsi"/>
          <w:noProof/>
        </w:rPr>
        <w:t xml:space="preserve"> that I legally represent</w:t>
      </w:r>
      <w:r>
        <w:t>:</w:t>
      </w:r>
    </w:p>
    <w:p w14:paraId="0F8DD1CE" w14:textId="77777777" w:rsidR="00565CB5" w:rsidRPr="00AD3519" w:rsidRDefault="00565CB5" w:rsidP="00565CB5">
      <w:pPr>
        <w:tabs>
          <w:tab w:val="num" w:pos="851"/>
        </w:tabs>
        <w:spacing w:before="40" w:after="0" w:line="240" w:lineRule="auto"/>
        <w:ind w:left="851" w:firstLine="283"/>
        <w:rPr>
          <w:rFonts w:cstheme="minorHAnsi"/>
          <w:noProof/>
          <w:sz w:val="6"/>
          <w:szCs w:val="6"/>
        </w:rPr>
      </w:pPr>
    </w:p>
    <w:p w14:paraId="4EB68A8D" w14:textId="77777777" w:rsidR="00565CB5" w:rsidRPr="00415CBB" w:rsidRDefault="00565CB5" w:rsidP="00565CB5">
      <w:pPr>
        <w:spacing w:after="0" w:line="240" w:lineRule="auto"/>
        <w:rPr>
          <w:rFonts w:cstheme="minorHAnsi"/>
          <w:noProof/>
        </w:rPr>
      </w:pPr>
      <w:r w:rsidRPr="00415CBB">
        <w:rPr>
          <w:rFonts w:cstheme="minorHAnsi"/>
          <w:noProof/>
        </w:rPr>
        <w:t xml:space="preserve">1. </w:t>
      </w:r>
      <w:r>
        <w:rPr>
          <w:rFonts w:cstheme="minorHAnsi"/>
          <w:noProof/>
        </w:rPr>
        <w:t>I d</w:t>
      </w:r>
      <w:r w:rsidRPr="00415CBB">
        <w:rPr>
          <w:rFonts w:cstheme="minorHAnsi"/>
          <w:noProof/>
        </w:rPr>
        <w:t xml:space="preserve">eclare that </w:t>
      </w:r>
      <w:r>
        <w:rPr>
          <w:rFonts w:cstheme="minorHAnsi"/>
          <w:noProof/>
        </w:rPr>
        <w:t xml:space="preserve">the mentioned SME </w:t>
      </w:r>
      <w:r w:rsidRPr="00415CBB">
        <w:rPr>
          <w:rFonts w:cstheme="minorHAnsi"/>
          <w:noProof/>
        </w:rPr>
        <w:t>is not in one of the following situations:</w:t>
      </w:r>
    </w:p>
    <w:p w14:paraId="4BEE1E56" w14:textId="77777777" w:rsidR="00565CB5" w:rsidRPr="00F635E0" w:rsidRDefault="00565CB5" w:rsidP="00565CB5">
      <w:pPr>
        <w:pStyle w:val="PargrafodaLista"/>
        <w:numPr>
          <w:ilvl w:val="0"/>
          <w:numId w:val="9"/>
        </w:numPr>
        <w:spacing w:before="60" w:after="0"/>
        <w:ind w:left="540" w:hanging="270"/>
        <w:jc w:val="both"/>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90E9E4A"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14:paraId="10DB3695"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44C9A05C"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Pr>
          <w:rFonts w:cstheme="minorHAnsi"/>
        </w:rPr>
        <w:t>, to be proved by the deliverance of official documents issued by the local authorities, according to the local applicable rules</w:t>
      </w:r>
      <w:r w:rsidRPr="00415CBB">
        <w:rPr>
          <w:rFonts w:cstheme="minorHAnsi"/>
        </w:rPr>
        <w:t>;</w:t>
      </w:r>
    </w:p>
    <w:p w14:paraId="0619C609" w14:textId="77777777" w:rsidR="00565CB5" w:rsidRPr="00415CBB" w:rsidRDefault="00565CB5" w:rsidP="00565CB5">
      <w:pPr>
        <w:pStyle w:val="PargrafodaLista"/>
        <w:numPr>
          <w:ilvl w:val="0"/>
          <w:numId w:val="9"/>
        </w:numPr>
        <w:spacing w:before="60" w:after="0"/>
        <w:ind w:left="540" w:hanging="270"/>
        <w:jc w:val="both"/>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25CF0E3B" w14:textId="77777777" w:rsidR="00565CB5" w:rsidRPr="0078054A" w:rsidRDefault="00565CB5" w:rsidP="00565CB5">
      <w:pPr>
        <w:pStyle w:val="PargrafodaLista"/>
        <w:numPr>
          <w:ilvl w:val="0"/>
          <w:numId w:val="9"/>
        </w:numPr>
        <w:spacing w:before="60" w:after="0"/>
        <w:ind w:left="540" w:hanging="270"/>
        <w:jc w:val="both"/>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1361A170" w14:textId="77777777" w:rsidR="00565CB5" w:rsidRDefault="00565CB5" w:rsidP="00565CB5">
      <w:pPr>
        <w:pStyle w:val="PargrafodaLista"/>
        <w:numPr>
          <w:ilvl w:val="0"/>
          <w:numId w:val="12"/>
        </w:numPr>
        <w:spacing w:after="0"/>
        <w:ind w:left="432"/>
        <w:jc w:val="both"/>
        <w:rPr>
          <w:rFonts w:cstheme="minorHAnsi"/>
          <w:noProof/>
        </w:rPr>
      </w:pPr>
      <w:r>
        <w:rPr>
          <w:rFonts w:cstheme="minorHAnsi"/>
          <w:noProof/>
        </w:rPr>
        <w:t>I d</w:t>
      </w:r>
      <w:r w:rsidRPr="00B05FAC">
        <w:rPr>
          <w:rFonts w:cstheme="minorHAnsi"/>
          <w:noProof/>
        </w:rPr>
        <w:t xml:space="preserve">eclare that the natural persons with power of representation, decision-making or control over the above-mentioned </w:t>
      </w:r>
      <w:r>
        <w:rPr>
          <w:rFonts w:cstheme="minorHAnsi"/>
          <w:noProof/>
        </w:rPr>
        <w:t xml:space="preserve">SME </w:t>
      </w:r>
      <w:r w:rsidRPr="00B05FAC">
        <w:rPr>
          <w:rFonts w:cstheme="minorHAnsi"/>
          <w:noProof/>
        </w:rPr>
        <w:t xml:space="preserve">are not in the situations referred to in </w:t>
      </w:r>
      <w:r>
        <w:rPr>
          <w:rFonts w:cstheme="minorHAnsi"/>
          <w:noProof/>
        </w:rPr>
        <w:t>a</w:t>
      </w:r>
      <w:r w:rsidRPr="00B05FAC">
        <w:rPr>
          <w:rFonts w:cstheme="minorHAnsi"/>
          <w:noProof/>
        </w:rPr>
        <w:t xml:space="preserve">) </w:t>
      </w:r>
      <w:r>
        <w:rPr>
          <w:rFonts w:cstheme="minorHAnsi"/>
          <w:noProof/>
        </w:rPr>
        <w:t>to f</w:t>
      </w:r>
      <w:r w:rsidRPr="00B05FAC">
        <w:rPr>
          <w:rFonts w:cstheme="minorHAnsi"/>
          <w:noProof/>
        </w:rPr>
        <w:t>) above;</w:t>
      </w:r>
    </w:p>
    <w:p w14:paraId="237AFB6A" w14:textId="77777777" w:rsidR="00565CB5" w:rsidRPr="00A77C7A" w:rsidRDefault="00565CB5" w:rsidP="00565CB5">
      <w:pPr>
        <w:pStyle w:val="PargrafodaLista"/>
        <w:numPr>
          <w:ilvl w:val="0"/>
          <w:numId w:val="12"/>
        </w:numPr>
        <w:spacing w:after="0"/>
        <w:ind w:left="432"/>
        <w:jc w:val="both"/>
        <w:rPr>
          <w:rFonts w:cstheme="minorHAnsi"/>
          <w:noProof/>
        </w:rPr>
      </w:pPr>
      <w:r>
        <w:rPr>
          <w:rFonts w:cstheme="minorHAnsi"/>
          <w:noProof/>
        </w:rPr>
        <w:t>I d</w:t>
      </w:r>
      <w:r w:rsidRPr="00A77C7A">
        <w:rPr>
          <w:rFonts w:cstheme="minorHAnsi"/>
          <w:noProof/>
        </w:rPr>
        <w:t>eclare that</w:t>
      </w:r>
      <w:r>
        <w:rPr>
          <w:rFonts w:cstheme="minorHAnsi"/>
          <w:noProof/>
        </w:rPr>
        <w:t>:</w:t>
      </w:r>
    </w:p>
    <w:p w14:paraId="400BCE0D" w14:textId="77777777" w:rsidR="00565CB5" w:rsidRPr="00415CBB"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Pr>
          <w:rFonts w:cstheme="minorHAnsi"/>
        </w:rPr>
        <w:t xml:space="preserve">Neither myself </w:t>
      </w:r>
      <w:proofErr w:type="gramStart"/>
      <w:r>
        <w:rPr>
          <w:rFonts w:cstheme="minorHAnsi"/>
        </w:rPr>
        <w:t>or</w:t>
      </w:r>
      <w:proofErr w:type="gramEnd"/>
      <w:r>
        <w:rPr>
          <w:rFonts w:cstheme="minorHAnsi"/>
        </w:rPr>
        <w:t xml:space="preserve"> any person that I know is </w:t>
      </w:r>
      <w:r w:rsidRPr="00415CBB">
        <w:rPr>
          <w:rFonts w:cstheme="minorHAnsi"/>
        </w:rPr>
        <w:t>subject to a</w:t>
      </w:r>
      <w:r>
        <w:rPr>
          <w:rFonts w:cstheme="minorHAnsi"/>
        </w:rPr>
        <w:t xml:space="preserve"> Block.IS </w:t>
      </w:r>
      <w:r w:rsidRPr="00415CBB">
        <w:rPr>
          <w:rFonts w:cstheme="minorHAnsi"/>
        </w:rPr>
        <w:t>conflict of interest;</w:t>
      </w:r>
    </w:p>
    <w:p w14:paraId="1FEC9993" w14:textId="77777777" w:rsidR="00565CB5" w:rsidRPr="00415CBB"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Pr>
          <w:rFonts w:cstheme="minorHAnsi"/>
        </w:rPr>
        <w:t xml:space="preserve">I </w:t>
      </w:r>
      <w:r w:rsidRPr="00415CBB">
        <w:rPr>
          <w:rFonts w:cstheme="minorHAnsi"/>
        </w:rPr>
        <w:t>ha</w:t>
      </w:r>
      <w:r>
        <w:rPr>
          <w:rFonts w:cstheme="minorHAnsi"/>
        </w:rPr>
        <w:t>ve</w:t>
      </w:r>
      <w:r w:rsidRPr="00415CBB">
        <w:rPr>
          <w:rFonts w:cstheme="minorHAnsi"/>
        </w:rPr>
        <w:t xml:space="preserve"> not made false declarations in supplying the information required by participation in the </w:t>
      </w:r>
      <w:r>
        <w:rPr>
          <w:rFonts w:cstheme="minorHAnsi"/>
        </w:rPr>
        <w:t>Open Calls</w:t>
      </w:r>
      <w:r w:rsidRPr="00415CBB">
        <w:rPr>
          <w:rFonts w:cstheme="minorHAnsi"/>
        </w:rPr>
        <w:t xml:space="preserve"> of </w:t>
      </w:r>
      <w:r>
        <w:rPr>
          <w:rFonts w:cstheme="minorHAnsi"/>
        </w:rPr>
        <w:t>Block.IS</w:t>
      </w:r>
      <w:r w:rsidRPr="00415CBB">
        <w:rPr>
          <w:rFonts w:cstheme="minorHAnsi"/>
        </w:rPr>
        <w:t xml:space="preserve"> Project or does not fail to supply this information;</w:t>
      </w:r>
    </w:p>
    <w:p w14:paraId="52CC4F81" w14:textId="77777777" w:rsidR="00565CB5" w:rsidRDefault="00565CB5" w:rsidP="00565CB5">
      <w:pPr>
        <w:pStyle w:val="PargrafodaLista"/>
        <w:numPr>
          <w:ilvl w:val="0"/>
          <w:numId w:val="10"/>
        </w:numPr>
        <w:autoSpaceDE w:val="0"/>
        <w:autoSpaceDN w:val="0"/>
        <w:adjustRightInd w:val="0"/>
        <w:spacing w:after="0"/>
        <w:ind w:left="540" w:hanging="270"/>
        <w:jc w:val="both"/>
        <w:rPr>
          <w:rFonts w:cstheme="minorHAnsi"/>
        </w:rPr>
      </w:pPr>
      <w:r>
        <w:rPr>
          <w:rFonts w:cstheme="minorHAnsi"/>
        </w:rPr>
        <w:t xml:space="preserve">I am </w:t>
      </w:r>
      <w:r w:rsidRPr="00415CBB">
        <w:rPr>
          <w:rFonts w:cstheme="minorHAnsi"/>
        </w:rPr>
        <w:t>not in one of the situations of exclusion, referred to in the abovementioned points a) to f).</w:t>
      </w:r>
    </w:p>
    <w:p w14:paraId="0312DD10" w14:textId="70358CDF" w:rsidR="00565CB5" w:rsidRDefault="00565CB5" w:rsidP="00565CB5">
      <w:pPr>
        <w:pStyle w:val="PargrafodaLista"/>
        <w:numPr>
          <w:ilvl w:val="0"/>
          <w:numId w:val="10"/>
        </w:numPr>
        <w:autoSpaceDE w:val="0"/>
        <w:autoSpaceDN w:val="0"/>
        <w:adjustRightInd w:val="0"/>
        <w:spacing w:after="0"/>
        <w:ind w:left="540" w:hanging="270"/>
        <w:jc w:val="both"/>
        <w:rPr>
          <w:rFonts w:cstheme="minorHAnsi"/>
        </w:rPr>
      </w:pPr>
      <w:r>
        <w:rPr>
          <w:rFonts w:cstheme="minorHAnsi"/>
        </w:rPr>
        <w:t>I am aware and fully accept all Block.IS condition</w:t>
      </w:r>
      <w:r w:rsidR="00770373">
        <w:rPr>
          <w:rFonts w:cstheme="minorHAnsi"/>
        </w:rPr>
        <w:t>s</w:t>
      </w:r>
      <w:r>
        <w:rPr>
          <w:rFonts w:cstheme="minorHAnsi"/>
        </w:rPr>
        <w:t xml:space="preserve"> and rules as expressed in Block.IS Open Call documents Annex 1, Annex 2, Annex 3, Annex 3.1, Annex 4, Annex 5, Annex 6 and Annex 7. </w:t>
      </w:r>
    </w:p>
    <w:p w14:paraId="05B75016" w14:textId="77777777" w:rsidR="00565CB5" w:rsidRPr="00F6108F" w:rsidRDefault="00565CB5" w:rsidP="00565CB5">
      <w:pPr>
        <w:pStyle w:val="PargrafodaLista"/>
        <w:numPr>
          <w:ilvl w:val="0"/>
          <w:numId w:val="12"/>
        </w:numPr>
        <w:autoSpaceDE w:val="0"/>
        <w:autoSpaceDN w:val="0"/>
        <w:adjustRightInd w:val="0"/>
        <w:spacing w:after="0"/>
        <w:ind w:left="432"/>
        <w:jc w:val="both"/>
        <w:rPr>
          <w:rFonts w:cstheme="minorHAnsi"/>
        </w:rPr>
      </w:pPr>
      <w:r>
        <w:rPr>
          <w:rFonts w:cstheme="minorHAnsi"/>
        </w:rPr>
        <w:t>I c</w:t>
      </w:r>
      <w:r w:rsidRPr="00F6108F">
        <w:rPr>
          <w:rFonts w:cstheme="minorHAnsi"/>
        </w:rPr>
        <w:t>ertif</w:t>
      </w:r>
      <w:r>
        <w:rPr>
          <w:rFonts w:cstheme="minorHAnsi"/>
        </w:rPr>
        <w:t>y</w:t>
      </w:r>
      <w:r w:rsidRPr="00F6108F">
        <w:rPr>
          <w:rFonts w:cstheme="minorHAnsi"/>
        </w:rPr>
        <w:t xml:space="preserve"> that</w:t>
      </w:r>
      <w:r>
        <w:rPr>
          <w:rFonts w:cstheme="minorHAnsi"/>
        </w:rPr>
        <w:t xml:space="preserve"> the SME that I represent</w:t>
      </w:r>
      <w:r w:rsidRPr="00F6108F">
        <w:rPr>
          <w:rFonts w:cstheme="minorHAnsi"/>
        </w:rPr>
        <w:t>:</w:t>
      </w:r>
    </w:p>
    <w:p w14:paraId="648801FB" w14:textId="77777777" w:rsidR="00565CB5" w:rsidRPr="00415CBB" w:rsidRDefault="00565CB5" w:rsidP="00565CB5">
      <w:pPr>
        <w:pStyle w:val="PargrafodaLista"/>
        <w:numPr>
          <w:ilvl w:val="0"/>
          <w:numId w:val="11"/>
        </w:numPr>
        <w:spacing w:before="60" w:after="0"/>
        <w:ind w:left="540" w:hanging="270"/>
        <w:jc w:val="both"/>
        <w:rPr>
          <w:rFonts w:cstheme="minorHAnsi"/>
        </w:rPr>
      </w:pPr>
      <w:r w:rsidRPr="00415CBB">
        <w:rPr>
          <w:rFonts w:cstheme="minorHAnsi"/>
        </w:rPr>
        <w:t>is committed to participate in the abovementioned project;</w:t>
      </w:r>
    </w:p>
    <w:p w14:paraId="50C0EE8A" w14:textId="77777777" w:rsidR="00565CB5" w:rsidRDefault="00565CB5" w:rsidP="00565CB5">
      <w:pPr>
        <w:pStyle w:val="PargrafodaLista"/>
        <w:numPr>
          <w:ilvl w:val="0"/>
          <w:numId w:val="11"/>
        </w:numPr>
        <w:spacing w:before="60" w:after="0"/>
        <w:ind w:left="540" w:hanging="270"/>
        <w:jc w:val="both"/>
        <w:rPr>
          <w:rFonts w:cstheme="minorHAnsi"/>
        </w:rPr>
      </w:pPr>
      <w:r w:rsidRPr="00415CBB">
        <w:rPr>
          <w:rFonts w:cstheme="minorHAnsi"/>
        </w:rPr>
        <w:t xml:space="preserve">has stable and </w:t>
      </w:r>
      <w:proofErr w:type="gramStart"/>
      <w:r w:rsidRPr="00415CBB">
        <w:rPr>
          <w:rFonts w:cstheme="minorHAnsi"/>
        </w:rPr>
        <w:t>sufficient</w:t>
      </w:r>
      <w:proofErr w:type="gramEnd"/>
      <w:r w:rsidRPr="00415CBB">
        <w:rPr>
          <w:rFonts w:cstheme="minorHAnsi"/>
        </w:rPr>
        <w:t xml:space="preserve"> sources of funding to maintain its activity throughout its participation in the above-mentioned project and to provide any counterpart funding necessary;</w:t>
      </w:r>
    </w:p>
    <w:p w14:paraId="148BF210" w14:textId="77777777" w:rsidR="00565CB5" w:rsidRDefault="00565CB5" w:rsidP="00565CB5">
      <w:pPr>
        <w:pStyle w:val="PargrafodaLista"/>
        <w:numPr>
          <w:ilvl w:val="0"/>
          <w:numId w:val="11"/>
        </w:numPr>
        <w:spacing w:before="60" w:after="0"/>
        <w:ind w:left="540" w:hanging="270"/>
        <w:jc w:val="both"/>
        <w:rPr>
          <w:rFonts w:cstheme="minorHAnsi"/>
        </w:rPr>
      </w:pPr>
      <w:r>
        <w:rPr>
          <w:rFonts w:cstheme="minorHAnsi"/>
        </w:rPr>
        <w:t>has or will have the necessary resources as and when needed to carry out its involvement in the above-mentioned project.</w:t>
      </w:r>
    </w:p>
    <w:tbl>
      <w:tblPr>
        <w:tblStyle w:val="TabelacomGrelha"/>
        <w:tblW w:w="5000" w:type="pct"/>
        <w:tblLook w:val="04A0" w:firstRow="1" w:lastRow="0" w:firstColumn="1" w:lastColumn="0" w:noHBand="0" w:noVBand="1"/>
      </w:tblPr>
      <w:tblGrid>
        <w:gridCol w:w="4567"/>
        <w:gridCol w:w="4450"/>
      </w:tblGrid>
      <w:tr w:rsidR="00565CB5" w:rsidRPr="009517B2" w14:paraId="1E1588FE" w14:textId="77777777" w:rsidTr="008F6DFD">
        <w:tc>
          <w:tcPr>
            <w:tcW w:w="2500" w:type="pct"/>
          </w:tcPr>
          <w:p w14:paraId="57D1FFB1" w14:textId="77777777" w:rsidR="00565CB5" w:rsidRDefault="00565CB5" w:rsidP="008F6DFD">
            <w:pPr>
              <w:spacing w:after="0"/>
              <w:rPr>
                <w:sz w:val="20"/>
              </w:rPr>
            </w:pPr>
            <w:r w:rsidRPr="009517B2">
              <w:rPr>
                <w:sz w:val="20"/>
              </w:rPr>
              <w:t xml:space="preserve">Full </w:t>
            </w:r>
            <w:proofErr w:type="gramStart"/>
            <w:r w:rsidRPr="009517B2">
              <w:rPr>
                <w:sz w:val="20"/>
              </w:rPr>
              <w:t>name:</w:t>
            </w:r>
            <w:r w:rsidRPr="00BE6A2A">
              <w:rPr>
                <w:sz w:val="20"/>
                <w:highlight w:val="magenta"/>
              </w:rPr>
              <w:t>_</w:t>
            </w:r>
            <w:proofErr w:type="gramEnd"/>
            <w:r w:rsidRPr="00BE6A2A">
              <w:rPr>
                <w:sz w:val="20"/>
                <w:highlight w:val="magenta"/>
              </w:rPr>
              <w:t>________________________________</w:t>
            </w:r>
          </w:p>
          <w:p w14:paraId="2E4B05C4" w14:textId="1490259A" w:rsidR="00565CB5" w:rsidRDefault="00565CB5" w:rsidP="008F6DFD">
            <w:pPr>
              <w:spacing w:after="0"/>
              <w:rPr>
                <w:sz w:val="20"/>
              </w:rPr>
            </w:pPr>
          </w:p>
          <w:p w14:paraId="0F28E93A" w14:textId="7ED84B9A" w:rsidR="00565CB5" w:rsidRDefault="00565CB5" w:rsidP="008F6DFD">
            <w:pPr>
              <w:spacing w:after="0"/>
              <w:rPr>
                <w:sz w:val="20"/>
              </w:rPr>
            </w:pPr>
            <w:r>
              <w:rPr>
                <w:sz w:val="20"/>
              </w:rPr>
              <w:t>On behalf of SME</w:t>
            </w:r>
            <w:r w:rsidR="00770373">
              <w:rPr>
                <w:sz w:val="20"/>
              </w:rPr>
              <w:t>/</w:t>
            </w:r>
            <w:proofErr w:type="gramStart"/>
            <w:r w:rsidR="00770373">
              <w:rPr>
                <w:sz w:val="20"/>
              </w:rPr>
              <w:t>Cluster</w:t>
            </w:r>
            <w:r w:rsidRPr="009517B2">
              <w:rPr>
                <w:sz w:val="20"/>
              </w:rPr>
              <w:t>:</w:t>
            </w:r>
            <w:r w:rsidRPr="00BE6A2A">
              <w:rPr>
                <w:sz w:val="20"/>
                <w:highlight w:val="magenta"/>
              </w:rPr>
              <w:t>_</w:t>
            </w:r>
            <w:proofErr w:type="gramEnd"/>
            <w:r w:rsidRPr="00BE6A2A">
              <w:rPr>
                <w:sz w:val="20"/>
                <w:highlight w:val="magenta"/>
              </w:rPr>
              <w:t>________________________________</w:t>
            </w:r>
          </w:p>
          <w:p w14:paraId="2F881250" w14:textId="77777777" w:rsidR="00565CB5" w:rsidRPr="009517B2" w:rsidRDefault="00565CB5" w:rsidP="008F6DFD">
            <w:pPr>
              <w:spacing w:after="0"/>
              <w:rPr>
                <w:sz w:val="20"/>
              </w:rPr>
            </w:pPr>
          </w:p>
        </w:tc>
        <w:tc>
          <w:tcPr>
            <w:tcW w:w="2500" w:type="pct"/>
          </w:tcPr>
          <w:p w14:paraId="12336267" w14:textId="77777777" w:rsidR="00565CB5" w:rsidRDefault="00565CB5" w:rsidP="008F6DFD">
            <w:pPr>
              <w:spacing w:after="0"/>
              <w:rPr>
                <w:sz w:val="20"/>
              </w:rPr>
            </w:pPr>
            <w:r w:rsidRPr="009517B2">
              <w:rPr>
                <w:sz w:val="20"/>
              </w:rPr>
              <w:t>Signature and stamp (if applicable)</w:t>
            </w:r>
          </w:p>
          <w:p w14:paraId="5852CD01" w14:textId="77777777" w:rsidR="00565CB5" w:rsidRDefault="00565CB5" w:rsidP="008F6DFD">
            <w:pPr>
              <w:spacing w:after="0"/>
              <w:rPr>
                <w:sz w:val="20"/>
              </w:rPr>
            </w:pPr>
          </w:p>
          <w:p w14:paraId="7B8F730E" w14:textId="77777777" w:rsidR="00565CB5" w:rsidRDefault="00565CB5" w:rsidP="008F6DFD">
            <w:pPr>
              <w:spacing w:after="0"/>
              <w:rPr>
                <w:sz w:val="20"/>
              </w:rPr>
            </w:pPr>
          </w:p>
          <w:p w14:paraId="493DDC2B" w14:textId="77777777" w:rsidR="00565CB5" w:rsidRDefault="00565CB5" w:rsidP="008F6DFD">
            <w:pPr>
              <w:spacing w:after="0"/>
              <w:rPr>
                <w:sz w:val="20"/>
              </w:rPr>
            </w:pPr>
          </w:p>
          <w:p w14:paraId="65342FAA" w14:textId="77777777" w:rsidR="00565CB5" w:rsidRPr="009517B2" w:rsidRDefault="00565CB5" w:rsidP="008F6DFD">
            <w:pPr>
              <w:spacing w:after="0"/>
              <w:rPr>
                <w:sz w:val="20"/>
              </w:rPr>
            </w:pPr>
          </w:p>
        </w:tc>
      </w:tr>
      <w:tr w:rsidR="00565CB5" w:rsidRPr="009517B2" w14:paraId="02C7EBD2" w14:textId="77777777" w:rsidTr="008F6DFD">
        <w:trPr>
          <w:trHeight w:val="412"/>
        </w:trPr>
        <w:tc>
          <w:tcPr>
            <w:tcW w:w="5000" w:type="pct"/>
            <w:gridSpan w:val="2"/>
          </w:tcPr>
          <w:p w14:paraId="3B3531E5" w14:textId="77777777" w:rsidR="00565CB5" w:rsidRPr="009517B2" w:rsidRDefault="00565CB5" w:rsidP="008F6DFD">
            <w:pPr>
              <w:spacing w:after="0"/>
              <w:rPr>
                <w:sz w:val="20"/>
              </w:rPr>
            </w:pPr>
            <w:r w:rsidRPr="00604869">
              <w:rPr>
                <w:sz w:val="20"/>
              </w:rPr>
              <w:t>Done at (place)</w:t>
            </w:r>
            <w:r w:rsidRPr="00604869">
              <w:rPr>
                <w:sz w:val="20"/>
                <w:highlight w:val="magenta"/>
              </w:rPr>
              <w:t>______________</w:t>
            </w:r>
            <w:r w:rsidRPr="00604869">
              <w:rPr>
                <w:sz w:val="20"/>
              </w:rPr>
              <w:t xml:space="preserve"> the (day)</w:t>
            </w:r>
            <w:r w:rsidRPr="00604869">
              <w:rPr>
                <w:sz w:val="20"/>
                <w:highlight w:val="magenta"/>
              </w:rPr>
              <w:t>_______</w:t>
            </w:r>
            <w:r w:rsidRPr="00604869">
              <w:rPr>
                <w:sz w:val="20"/>
              </w:rPr>
              <w:t>(month)</w:t>
            </w:r>
            <w:r w:rsidRPr="00604869">
              <w:rPr>
                <w:sz w:val="20"/>
                <w:highlight w:val="magenta"/>
              </w:rPr>
              <w:t>_______</w:t>
            </w:r>
            <w:r w:rsidRPr="00604869">
              <w:rPr>
                <w:sz w:val="20"/>
              </w:rPr>
              <w:t>(year)</w:t>
            </w:r>
          </w:p>
        </w:tc>
      </w:tr>
      <w:bookmarkEnd w:id="1"/>
      <w:bookmarkEnd w:id="2"/>
      <w:bookmarkEnd w:id="3"/>
      <w:bookmarkEnd w:id="4"/>
    </w:tbl>
    <w:p w14:paraId="71F397DD" w14:textId="481EA78E" w:rsidR="00F80C99" w:rsidRPr="00565CB5" w:rsidRDefault="00F80C99" w:rsidP="0066544C"/>
    <w:sectPr w:rsidR="00F80C99" w:rsidRPr="00565CB5" w:rsidSect="00707A0D">
      <w:headerReference w:type="default" r:id="rId9"/>
      <w:footerReference w:type="default" r:id="rId10"/>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D745" w14:textId="77777777" w:rsidR="002A05AF" w:rsidRDefault="002A05AF" w:rsidP="00754A5B">
      <w:pPr>
        <w:spacing w:after="0" w:line="240" w:lineRule="auto"/>
      </w:pPr>
      <w:r>
        <w:separator/>
      </w:r>
    </w:p>
  </w:endnote>
  <w:endnote w:type="continuationSeparator" w:id="0">
    <w:p w14:paraId="56F11739" w14:textId="77777777" w:rsidR="002A05AF" w:rsidRDefault="002A05AF"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D142" w14:textId="77777777" w:rsidR="002A05AF" w:rsidRDefault="002A05AF" w:rsidP="00754A5B">
      <w:pPr>
        <w:spacing w:after="0" w:line="240" w:lineRule="auto"/>
      </w:pPr>
      <w:r>
        <w:separator/>
      </w:r>
    </w:p>
  </w:footnote>
  <w:footnote w:type="continuationSeparator" w:id="0">
    <w:p w14:paraId="18DA7CEF" w14:textId="77777777" w:rsidR="002A05AF" w:rsidRDefault="002A05AF" w:rsidP="00754A5B">
      <w:pPr>
        <w:spacing w:after="0" w:line="240" w:lineRule="auto"/>
      </w:pPr>
      <w:r>
        <w:continuationSeparator/>
      </w:r>
    </w:p>
  </w:footnote>
  <w:footnote w:id="1">
    <w:p w14:paraId="2616C6FB" w14:textId="1DD67C47" w:rsidR="00565CB5" w:rsidRPr="002A3AA9" w:rsidRDefault="00565CB5" w:rsidP="00565CB5">
      <w:pPr>
        <w:pStyle w:val="Textodenotaderodap"/>
        <w:jc w:val="both"/>
        <w:rPr>
          <w:rFonts w:ascii="Calibri" w:hAnsi="Calibri"/>
          <w:lang w:val="en-US"/>
        </w:rPr>
      </w:pPr>
      <w:r w:rsidRPr="002A3AA9">
        <w:rPr>
          <w:rStyle w:val="Refdenotaderodap"/>
          <w:rFonts w:ascii="Calibri" w:hAnsi="Calibri"/>
        </w:rPr>
        <w:footnoteRef/>
      </w:r>
      <w:r w:rsidRPr="002A3AA9">
        <w:rPr>
          <w:rFonts w:ascii="Calibri" w:hAnsi="Calibri"/>
        </w:rPr>
        <w:t xml:space="preserve"> VAT is mandatory during the contract preparation.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4C74" w14:textId="06E269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016D13C1" w:rsidR="00B75D10" w:rsidRDefault="005A40AD" w:rsidP="00B75D10">
                          <w:pPr>
                            <w:spacing w:after="0" w:line="240" w:lineRule="auto"/>
                            <w:jc w:val="right"/>
                          </w:pPr>
                          <w:r>
                            <w:rPr>
                              <w:b/>
                              <w:bCs/>
                              <w:iCs/>
                              <w:sz w:val="20"/>
                              <w:szCs w:val="20"/>
                              <w:lang w:val="en-GB"/>
                            </w:rPr>
                            <w:t xml:space="preserve">Annex 5: </w:t>
                          </w:r>
                          <w:r w:rsidR="00565CB5" w:rsidRPr="00565CB5">
                            <w:rPr>
                              <w:b/>
                              <w:bCs/>
                              <w:iCs/>
                              <w:sz w:val="20"/>
                              <w:szCs w:val="20"/>
                              <w:lang w:val="en-GB"/>
                            </w:rPr>
                            <w:t>Applicant Declaration of Honour</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" filled="f" stroked="f">
              <v:textbox inset=",,0,0">
                <w:txbxContent>
                  <w:p w14:paraId="1D8A7A56" w14:textId="016D13C1" w:rsidR="00B75D10" w:rsidRDefault="005A40AD" w:rsidP="00B75D10">
                    <w:pPr>
                      <w:spacing w:after="0" w:line="240" w:lineRule="auto"/>
                      <w:jc w:val="right"/>
                    </w:pPr>
                    <w:r>
                      <w:rPr>
                        <w:b/>
                        <w:bCs/>
                        <w:iCs/>
                        <w:sz w:val="20"/>
                        <w:szCs w:val="20"/>
                        <w:lang w:val="en-GB"/>
                      </w:rPr>
                      <w:t xml:space="preserve">Annex 5: </w:t>
                    </w:r>
                    <w:r w:rsidR="00565CB5" w:rsidRPr="00565CB5">
                      <w:rPr>
                        <w:b/>
                        <w:bCs/>
                        <w:iCs/>
                        <w:sz w:val="20"/>
                        <w:szCs w:val="20"/>
                        <w:lang w:val="en-GB"/>
                      </w:rPr>
                      <w:t>Applicant Declaration of Honour</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INNOSUP-2018-1</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B753A"/>
    <w:multiLevelType w:val="multilevel"/>
    <w:tmpl w:val="D70A1B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6"/>
  </w:num>
  <w:num w:numId="3">
    <w:abstractNumId w:val="0"/>
  </w:num>
  <w:num w:numId="4">
    <w:abstractNumId w:val="7"/>
  </w:num>
  <w:num w:numId="5">
    <w:abstractNumId w:val="3"/>
  </w:num>
  <w:num w:numId="6">
    <w:abstractNumId w:val="12"/>
  </w:num>
  <w:num w:numId="7">
    <w:abstractNumId w:val="8"/>
  </w:num>
  <w:num w:numId="8">
    <w:abstractNumId w:val="5"/>
  </w:num>
  <w:num w:numId="9">
    <w:abstractNumId w:val="10"/>
  </w:num>
  <w:num w:numId="10">
    <w:abstractNumId w:val="11"/>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37A3B"/>
    <w:rsid w:val="000669E7"/>
    <w:rsid w:val="00075F0A"/>
    <w:rsid w:val="00090154"/>
    <w:rsid w:val="000B6217"/>
    <w:rsid w:val="001054F4"/>
    <w:rsid w:val="001E4CA9"/>
    <w:rsid w:val="001F206E"/>
    <w:rsid w:val="00201EF3"/>
    <w:rsid w:val="00206CDE"/>
    <w:rsid w:val="0021239D"/>
    <w:rsid w:val="00224A16"/>
    <w:rsid w:val="00232B0A"/>
    <w:rsid w:val="00264B72"/>
    <w:rsid w:val="002820D6"/>
    <w:rsid w:val="0029400C"/>
    <w:rsid w:val="002A05AF"/>
    <w:rsid w:val="002E2B12"/>
    <w:rsid w:val="002F59D4"/>
    <w:rsid w:val="0030090B"/>
    <w:rsid w:val="00367ECA"/>
    <w:rsid w:val="0039143E"/>
    <w:rsid w:val="0039390B"/>
    <w:rsid w:val="003B3738"/>
    <w:rsid w:val="003D3ED4"/>
    <w:rsid w:val="00456F01"/>
    <w:rsid w:val="004D000D"/>
    <w:rsid w:val="00507407"/>
    <w:rsid w:val="00565CB5"/>
    <w:rsid w:val="005A40AD"/>
    <w:rsid w:val="005C2FFC"/>
    <w:rsid w:val="005F0DDB"/>
    <w:rsid w:val="005F10FF"/>
    <w:rsid w:val="0066544C"/>
    <w:rsid w:val="0068340E"/>
    <w:rsid w:val="00692392"/>
    <w:rsid w:val="006D257E"/>
    <w:rsid w:val="006D74C8"/>
    <w:rsid w:val="00707A0D"/>
    <w:rsid w:val="00722B46"/>
    <w:rsid w:val="00737188"/>
    <w:rsid w:val="00754A5B"/>
    <w:rsid w:val="00770373"/>
    <w:rsid w:val="00810A21"/>
    <w:rsid w:val="0081464F"/>
    <w:rsid w:val="00822C62"/>
    <w:rsid w:val="00831479"/>
    <w:rsid w:val="0083648F"/>
    <w:rsid w:val="00842B6C"/>
    <w:rsid w:val="008433D4"/>
    <w:rsid w:val="008438C8"/>
    <w:rsid w:val="008567FE"/>
    <w:rsid w:val="008576C0"/>
    <w:rsid w:val="00867454"/>
    <w:rsid w:val="008903E4"/>
    <w:rsid w:val="008A6EAC"/>
    <w:rsid w:val="008A70B3"/>
    <w:rsid w:val="00903DA8"/>
    <w:rsid w:val="00924256"/>
    <w:rsid w:val="00986410"/>
    <w:rsid w:val="009871BA"/>
    <w:rsid w:val="009C15F8"/>
    <w:rsid w:val="009D155A"/>
    <w:rsid w:val="00A178EB"/>
    <w:rsid w:val="00A27746"/>
    <w:rsid w:val="00A74249"/>
    <w:rsid w:val="00AA0FB8"/>
    <w:rsid w:val="00AA67A3"/>
    <w:rsid w:val="00AC701B"/>
    <w:rsid w:val="00B31CB7"/>
    <w:rsid w:val="00B7157F"/>
    <w:rsid w:val="00B75D10"/>
    <w:rsid w:val="00BD6FB0"/>
    <w:rsid w:val="00C062AB"/>
    <w:rsid w:val="00C07BF1"/>
    <w:rsid w:val="00C16F3D"/>
    <w:rsid w:val="00C25757"/>
    <w:rsid w:val="00C45D28"/>
    <w:rsid w:val="00CB460A"/>
    <w:rsid w:val="00CF1CD8"/>
    <w:rsid w:val="00D225A7"/>
    <w:rsid w:val="00D5500B"/>
    <w:rsid w:val="00D56710"/>
    <w:rsid w:val="00D6347E"/>
    <w:rsid w:val="00D7507A"/>
    <w:rsid w:val="00DD39A7"/>
    <w:rsid w:val="00DF40DA"/>
    <w:rsid w:val="00E116C3"/>
    <w:rsid w:val="00E17681"/>
    <w:rsid w:val="00E55FA9"/>
    <w:rsid w:val="00E82C54"/>
    <w:rsid w:val="00EE7188"/>
    <w:rsid w:val="00EF3614"/>
    <w:rsid w:val="00F54F8B"/>
    <w:rsid w:val="00F70681"/>
    <w:rsid w:val="00F80C99"/>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E116C3"/>
    <w:pPr>
      <w:keepNext/>
      <w:keepLines/>
      <w:numPr>
        <w:numId w:val="6"/>
      </w:numPr>
      <w:spacing w:before="240" w:after="240"/>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E116C3"/>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 w:type="character" w:styleId="Refdecomentrio">
    <w:name w:val="annotation reference"/>
    <w:basedOn w:val="Tipodeletrapredefinidodopargrafo"/>
    <w:uiPriority w:val="99"/>
    <w:semiHidden/>
    <w:unhideWhenUsed/>
    <w:rsid w:val="00770373"/>
    <w:rPr>
      <w:sz w:val="16"/>
      <w:szCs w:val="16"/>
    </w:rPr>
  </w:style>
  <w:style w:type="paragraph" w:styleId="Textodecomentrio">
    <w:name w:val="annotation text"/>
    <w:basedOn w:val="Normal"/>
    <w:link w:val="TextodecomentrioCarter"/>
    <w:uiPriority w:val="99"/>
    <w:semiHidden/>
    <w:unhideWhenUsed/>
    <w:rsid w:val="0077037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70373"/>
    <w:rPr>
      <w:rFonts w:ascii="Calibri" w:hAnsi="Calibri"/>
      <w:color w:val="282828" w:themeColor="text1"/>
      <w:sz w:val="20"/>
      <w:szCs w:val="20"/>
    </w:rPr>
  </w:style>
  <w:style w:type="paragraph" w:styleId="Assuntodecomentrio">
    <w:name w:val="annotation subject"/>
    <w:basedOn w:val="Textodecomentrio"/>
    <w:next w:val="Textodecomentrio"/>
    <w:link w:val="AssuntodecomentrioCarter"/>
    <w:uiPriority w:val="99"/>
    <w:semiHidden/>
    <w:unhideWhenUsed/>
    <w:rsid w:val="00770373"/>
    <w:rPr>
      <w:b/>
      <w:bCs/>
    </w:rPr>
  </w:style>
  <w:style w:type="character" w:customStyle="1" w:styleId="AssuntodecomentrioCarter">
    <w:name w:val="Assunto de comentário Caráter"/>
    <w:basedOn w:val="TextodecomentrioCarter"/>
    <w:link w:val="Assuntodecomentrio"/>
    <w:uiPriority w:val="99"/>
    <w:semiHidden/>
    <w:rsid w:val="00770373"/>
    <w:rPr>
      <w:rFonts w:ascii="Calibri" w:hAnsi="Calibri"/>
      <w:b/>
      <w:bCs/>
      <w:color w:val="28282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7C90-1874-4419-816A-C8ABD5FE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14</TotalTime>
  <Pages>3</Pages>
  <Words>757</Words>
  <Characters>4089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8</cp:revision>
  <cp:lastPrinted>2019-10-02T10:57:00Z</cp:lastPrinted>
  <dcterms:created xsi:type="dcterms:W3CDTF">2019-09-25T08:10:00Z</dcterms:created>
  <dcterms:modified xsi:type="dcterms:W3CDTF">2019-10-02T10:58:00Z</dcterms:modified>
</cp:coreProperties>
</file>