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deGrelha5Escura-Destaque1"/>
        <w:tblpPr w:leftFromText="180" w:rightFromText="180" w:vertAnchor="text" w:horzAnchor="page" w:tblpX="2161" w:tblpY="8440"/>
        <w:tblW w:w="9018" w:type="dxa"/>
        <w:tblLayout w:type="fixed"/>
        <w:tblLook w:val="0000" w:firstRow="0" w:lastRow="0" w:firstColumn="0" w:lastColumn="0" w:noHBand="0" w:noVBand="0"/>
      </w:tblPr>
      <w:tblGrid>
        <w:gridCol w:w="1980"/>
        <w:gridCol w:w="7038"/>
      </w:tblGrid>
      <w:tr w:rsidR="00565CB5" w:rsidRPr="00456F01" w14:paraId="18E9A8DA" w14:textId="77777777" w:rsidTr="00565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1945DC79" w14:textId="39FD3DBA" w:rsidR="00565CB5" w:rsidRPr="00B31CB7" w:rsidRDefault="0039143E" w:rsidP="00565CB5">
            <w:pPr>
              <w:spacing w:after="0"/>
              <w:rPr>
                <w:rFonts w:eastAsia="Times New Roman" w:cs="Times New Roman"/>
                <w:b/>
                <w:color w:val="FFFFFF" w:themeColor="background1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Cs w:val="24"/>
                <w:lang w:val="en-GB"/>
              </w:rPr>
              <w:t>Applicant</w:t>
            </w:r>
          </w:p>
        </w:tc>
        <w:tc>
          <w:tcPr>
            <w:tcW w:w="7038" w:type="dxa"/>
            <w:shd w:val="clear" w:color="auto" w:fill="E9E9E9" w:themeFill="text1" w:themeFillTint="1A"/>
          </w:tcPr>
          <w:p w14:paraId="2827C628" w14:textId="77777777" w:rsidR="00565CB5" w:rsidRPr="00456F01" w:rsidRDefault="00565CB5" w:rsidP="00565CB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565CB5" w:rsidRPr="00456F01" w14:paraId="5691E391" w14:textId="77777777" w:rsidTr="00565CB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56FF6F23" w14:textId="71ADB425" w:rsidR="00565CB5" w:rsidRPr="00B31CB7" w:rsidRDefault="0039143E" w:rsidP="00565CB5">
            <w:pPr>
              <w:spacing w:after="0"/>
              <w:rPr>
                <w:rFonts w:eastAsia="Times New Roman" w:cs="Times New Roman"/>
                <w:color w:val="FFFFFF" w:themeColor="background1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Cs w:val="24"/>
                <w:lang w:val="en-GB"/>
              </w:rPr>
              <w:t>Mission</w:t>
            </w:r>
          </w:p>
        </w:tc>
        <w:tc>
          <w:tcPr>
            <w:tcW w:w="7038" w:type="dxa"/>
            <w:shd w:val="clear" w:color="auto" w:fill="E9E9E9" w:themeFill="text1" w:themeFillTint="1A"/>
          </w:tcPr>
          <w:p w14:paraId="2057778B" w14:textId="77777777" w:rsidR="00565CB5" w:rsidRPr="00456F01" w:rsidRDefault="00565CB5" w:rsidP="00565CB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</w:tr>
      <w:tr w:rsidR="009F5002" w:rsidRPr="00456F01" w14:paraId="374875C9" w14:textId="77777777" w:rsidTr="00565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14:paraId="1E54C143" w14:textId="3C1A5C79" w:rsidR="009F5002" w:rsidRDefault="009F5002" w:rsidP="00565CB5">
            <w:pPr>
              <w:spacing w:after="0"/>
              <w:rPr>
                <w:rFonts w:eastAsia="Times New Roman" w:cs="Times New Roman"/>
                <w:b/>
                <w:color w:val="FFFFFF" w:themeColor="background1"/>
                <w:szCs w:val="24"/>
                <w:lang w:val="en-GB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Cs w:val="24"/>
                <w:lang w:val="en-GB"/>
              </w:rPr>
              <w:t xml:space="preserve">Sub-Grant </w:t>
            </w:r>
          </w:p>
        </w:tc>
        <w:tc>
          <w:tcPr>
            <w:tcW w:w="7038" w:type="dxa"/>
            <w:shd w:val="clear" w:color="auto" w:fill="E9E9E9" w:themeFill="text1" w:themeFillTint="1A"/>
          </w:tcPr>
          <w:p w14:paraId="3486ED40" w14:textId="77777777" w:rsidR="009F5002" w:rsidRPr="00456F01" w:rsidRDefault="009F5002" w:rsidP="00565CB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4"/>
                <w:lang w:val="en-GB"/>
              </w:rPr>
            </w:pPr>
          </w:p>
        </w:tc>
      </w:tr>
    </w:tbl>
    <w:p w14:paraId="3D7F054F" w14:textId="57891713" w:rsidR="00754A5B" w:rsidRPr="00456F01" w:rsidRDefault="00565CB5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02774B" wp14:editId="1F2DC222">
                <wp:simplePos x="0" y="0"/>
                <wp:positionH relativeFrom="margin">
                  <wp:posOffset>400050</wp:posOffset>
                </wp:positionH>
                <wp:positionV relativeFrom="paragraph">
                  <wp:posOffset>3828415</wp:posOffset>
                </wp:positionV>
                <wp:extent cx="5314950" cy="91186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32713" w14:textId="7235420B" w:rsidR="005A40AD" w:rsidRDefault="005A40AD" w:rsidP="00565CB5">
                            <w:pPr>
                              <w:spacing w:after="0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Annex </w:t>
                            </w:r>
                            <w:r w:rsidR="009F5002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  <w:p w14:paraId="1F4A783F" w14:textId="565E1E8A" w:rsidR="00565CB5" w:rsidRPr="00565CB5" w:rsidRDefault="009F5002" w:rsidP="00565CB5">
                            <w:pPr>
                              <w:spacing w:after="0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Request for payment</w:t>
                            </w:r>
                          </w:p>
                          <w:p w14:paraId="1960BD76" w14:textId="68A9C3F4" w:rsidR="00D56710" w:rsidRPr="00AC701B" w:rsidRDefault="0039143E" w:rsidP="00565CB5">
                            <w:pPr>
                              <w:spacing w:after="0"/>
                              <w:rPr>
                                <w:rFonts w:asciiTheme="minorHAnsi" w:hAnsiTheme="minorHAnsi" w:cs="Calibr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color w:val="FFFFFF" w:themeColor="background1"/>
                                <w:sz w:val="36"/>
                                <w:szCs w:val="36"/>
                              </w:rPr>
                              <w:t>September</w:t>
                            </w:r>
                            <w:r w:rsidR="00565CB5">
                              <w:rPr>
                                <w:rFonts w:asciiTheme="minorHAnsi" w:hAnsiTheme="minorHAnsi" w:cs="Calibri"/>
                                <w:color w:val="FFFFFF" w:themeColor="background1"/>
                                <w:sz w:val="36"/>
                                <w:szCs w:val="36"/>
                              </w:rPr>
                              <w:t>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0277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5pt;margin-top:301.45pt;width:418.5pt;height:71.8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" filled="f" stroked="f">
                <v:textbox style="mso-fit-shape-to-text:t">
                  <w:txbxContent>
                    <w:p w14:paraId="7CA32713" w14:textId="7235420B" w:rsidR="005A40AD" w:rsidRDefault="005A40AD" w:rsidP="00565CB5">
                      <w:pPr>
                        <w:spacing w:after="0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Annex </w:t>
                      </w:r>
                      <w:r w:rsidR="009F5002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56"/>
                          <w:szCs w:val="56"/>
                        </w:rPr>
                        <w:t>7</w:t>
                      </w:r>
                    </w:p>
                    <w:p w14:paraId="1F4A783F" w14:textId="565E1E8A" w:rsidR="00565CB5" w:rsidRPr="00565CB5" w:rsidRDefault="009F5002" w:rsidP="00565CB5">
                      <w:pPr>
                        <w:spacing w:after="0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56"/>
                          <w:szCs w:val="56"/>
                        </w:rPr>
                        <w:t>Request for payment</w:t>
                      </w:r>
                    </w:p>
                    <w:p w14:paraId="1960BD76" w14:textId="68A9C3F4" w:rsidR="00D56710" w:rsidRPr="00AC701B" w:rsidRDefault="0039143E" w:rsidP="00565CB5">
                      <w:pPr>
                        <w:spacing w:after="0"/>
                        <w:rPr>
                          <w:rFonts w:asciiTheme="minorHAnsi" w:hAnsiTheme="minorHAnsi" w:cs="Calibr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="Calibri"/>
                          <w:color w:val="FFFFFF" w:themeColor="background1"/>
                          <w:sz w:val="36"/>
                          <w:szCs w:val="36"/>
                        </w:rPr>
                        <w:t>September</w:t>
                      </w:r>
                      <w:r w:rsidR="00565CB5">
                        <w:rPr>
                          <w:rFonts w:asciiTheme="minorHAnsi" w:hAnsiTheme="minorHAnsi" w:cs="Calibri"/>
                          <w:color w:val="FFFFFF" w:themeColor="background1"/>
                          <w:sz w:val="36"/>
                          <w:szCs w:val="36"/>
                        </w:rPr>
                        <w:t>/2019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0511">
        <w:rPr>
          <w:noProof/>
          <w:lang w:val="en-GB"/>
        </w:rPr>
        <w:drawing>
          <wp:anchor distT="0" distB="0" distL="114300" distR="114300" simplePos="0" relativeHeight="251669504" behindDoc="1" locked="0" layoutInCell="1" allowOverlap="1" wp14:anchorId="7CE69E06" wp14:editId="14D61953">
            <wp:simplePos x="0" y="0"/>
            <wp:positionH relativeFrom="column">
              <wp:posOffset>-914400</wp:posOffset>
            </wp:positionH>
            <wp:positionV relativeFrom="paragraph">
              <wp:posOffset>-648266</wp:posOffset>
            </wp:positionV>
            <wp:extent cx="7559041" cy="106923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2-01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1" cy="10692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A5B" w:rsidRPr="00456F01">
        <w:rPr>
          <w:lang w:val="en-GB"/>
        </w:rPr>
        <w:br w:type="page"/>
      </w:r>
    </w:p>
    <w:p w14:paraId="425C639E" w14:textId="77777777" w:rsidR="009F5002" w:rsidRPr="0026127D" w:rsidRDefault="009F5002" w:rsidP="009F5002">
      <w:pPr>
        <w:pStyle w:val="Ttulo1"/>
      </w:pPr>
      <w:r w:rsidRPr="0026127D">
        <w:lastRenderedPageBreak/>
        <w:t>REQUEST FOR PAYMENT &amp; BANK ACCOUNT INFORMATION</w:t>
      </w:r>
    </w:p>
    <w:p w14:paraId="0EE648C5" w14:textId="65810590" w:rsidR="009F5002" w:rsidRPr="005245DA" w:rsidRDefault="009F5002" w:rsidP="00FC2843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5245DA">
        <w:rPr>
          <w:rFonts w:asciiTheme="minorHAnsi" w:hAnsiTheme="minorHAnsi" w:cstheme="minorHAnsi"/>
          <w:lang w:val="en-GB"/>
        </w:rPr>
        <w:t xml:space="preserve">In accordance with the </w:t>
      </w:r>
      <w:r w:rsidRPr="005245DA">
        <w:rPr>
          <w:rFonts w:asciiTheme="minorHAnsi" w:hAnsiTheme="minorHAnsi" w:cstheme="minorHAnsi"/>
          <w:b/>
          <w:lang w:val="en-GB"/>
        </w:rPr>
        <w:t>GRANT AGREEMENT No 8</w:t>
      </w:r>
      <w:r>
        <w:rPr>
          <w:rFonts w:asciiTheme="minorHAnsi" w:hAnsiTheme="minorHAnsi" w:cstheme="minorHAnsi"/>
          <w:b/>
          <w:lang w:val="en-GB"/>
        </w:rPr>
        <w:t>24509</w:t>
      </w:r>
      <w:r w:rsidRPr="005245DA">
        <w:rPr>
          <w:rFonts w:asciiTheme="minorHAnsi" w:hAnsiTheme="minorHAnsi" w:cstheme="minorHAnsi"/>
          <w:b/>
          <w:lang w:val="en-GB"/>
        </w:rPr>
        <w:t xml:space="preserve"> </w:t>
      </w:r>
      <w:r w:rsidRPr="005245DA">
        <w:rPr>
          <w:rFonts w:asciiTheme="minorHAnsi" w:hAnsiTheme="minorHAnsi" w:cstheme="minorHAnsi"/>
          <w:lang w:val="en-GB"/>
        </w:rPr>
        <w:t>and the</w:t>
      </w:r>
      <w:r w:rsidRPr="005245DA">
        <w:rPr>
          <w:rFonts w:asciiTheme="minorHAnsi" w:hAnsiTheme="minorHAnsi" w:cstheme="minorHAnsi"/>
          <w:b/>
          <w:lang w:val="en-GB"/>
        </w:rPr>
        <w:t xml:space="preserve"> </w:t>
      </w:r>
      <w:r>
        <w:rPr>
          <w:rFonts w:asciiTheme="minorHAnsi" w:hAnsiTheme="minorHAnsi" w:cstheme="minorHAnsi"/>
          <w:b/>
          <w:lang w:val="en-GB"/>
        </w:rPr>
        <w:t>Block.IS</w:t>
      </w:r>
      <w:r w:rsidRPr="005245DA">
        <w:rPr>
          <w:rFonts w:asciiTheme="minorHAnsi" w:hAnsiTheme="minorHAnsi" w:cstheme="minorHAnsi"/>
          <w:b/>
          <w:lang w:val="en-GB"/>
        </w:rPr>
        <w:t xml:space="preserve"> </w:t>
      </w:r>
      <w:r>
        <w:rPr>
          <w:rFonts w:asciiTheme="minorHAnsi" w:hAnsiTheme="minorHAnsi" w:cstheme="minorHAnsi"/>
          <w:b/>
          <w:lang w:val="en-GB"/>
        </w:rPr>
        <w:t>Sub-</w:t>
      </w:r>
      <w:r w:rsidRPr="005245DA">
        <w:rPr>
          <w:rFonts w:asciiTheme="minorHAnsi" w:hAnsiTheme="minorHAnsi" w:cstheme="minorHAnsi"/>
          <w:b/>
          <w:lang w:val="en-GB"/>
        </w:rPr>
        <w:t>Grant Travel Agreement No _____</w:t>
      </w:r>
      <w:r w:rsidRPr="005245DA">
        <w:rPr>
          <w:rFonts w:asciiTheme="minorHAnsi" w:hAnsiTheme="minorHAnsi" w:cstheme="minorHAnsi"/>
          <w:lang w:val="en-GB"/>
        </w:rPr>
        <w:t xml:space="preserve">, we hereby request the payment of the funding for accepted beneficiary  </w:t>
      </w:r>
      <w:r w:rsidRPr="00FC2843">
        <w:rPr>
          <w:rFonts w:asciiTheme="minorHAnsi" w:hAnsiTheme="minorHAnsi" w:cstheme="minorHAnsi"/>
          <w:highlight w:val="yellow"/>
          <w:u w:val="single"/>
          <w:lang w:val="en-GB"/>
        </w:rPr>
        <w:t>(</w:t>
      </w:r>
      <w:r w:rsidRPr="00FC2843">
        <w:rPr>
          <w:rFonts w:asciiTheme="minorHAnsi" w:hAnsiTheme="minorHAnsi" w:cstheme="minorHAnsi"/>
          <w:b/>
          <w:highlight w:val="yellow"/>
          <w:lang w:val="en-GB"/>
        </w:rPr>
        <w:t>SME/Cluster name and address, country, VAT number</w:t>
      </w:r>
      <w:r w:rsidRPr="00FC2843">
        <w:rPr>
          <w:rFonts w:asciiTheme="minorHAnsi" w:hAnsiTheme="minorHAnsi" w:cstheme="minorHAnsi"/>
          <w:highlight w:val="yellow"/>
          <w:lang w:val="en-GB"/>
        </w:rPr>
        <w:t>)</w:t>
      </w:r>
      <w:r w:rsidRPr="005245DA">
        <w:rPr>
          <w:rFonts w:asciiTheme="minorHAnsi" w:hAnsiTheme="minorHAnsi" w:cstheme="minorHAnsi"/>
          <w:lang w:val="en-GB"/>
        </w:rPr>
        <w:t xml:space="preserve"> in the </w:t>
      </w:r>
      <w:r w:rsidRPr="005245DA">
        <w:rPr>
          <w:rFonts w:asciiTheme="minorHAnsi" w:hAnsiTheme="minorHAnsi" w:cstheme="minorHAnsi"/>
          <w:b/>
          <w:lang w:val="en-GB"/>
        </w:rPr>
        <w:t xml:space="preserve">total gross amount </w:t>
      </w:r>
      <w:r w:rsidRPr="005245DA">
        <w:rPr>
          <w:rFonts w:asciiTheme="minorHAnsi" w:hAnsiTheme="minorHAnsi" w:cstheme="minorHAnsi"/>
          <w:lang w:val="en-GB"/>
        </w:rPr>
        <w:t>of</w:t>
      </w:r>
      <w:r>
        <w:rPr>
          <w:rFonts w:asciiTheme="minorHAnsi" w:hAnsiTheme="minorHAnsi" w:cstheme="minorHAnsi"/>
          <w:lang w:val="en-GB"/>
        </w:rPr>
        <w:t>________</w:t>
      </w:r>
      <w:r w:rsidRPr="005245DA">
        <w:rPr>
          <w:rFonts w:asciiTheme="minorHAnsi" w:hAnsiTheme="minorHAnsi" w:cstheme="minorHAnsi"/>
          <w:lang w:val="en-GB"/>
        </w:rPr>
        <w:t xml:space="preserve"> EUR</w:t>
      </w:r>
      <w:bookmarkStart w:id="0" w:name="_GoBack"/>
      <w:bookmarkEnd w:id="0"/>
    </w:p>
    <w:p w14:paraId="338256DA" w14:textId="77777777" w:rsidR="009F5002" w:rsidRPr="005245DA" w:rsidRDefault="009F5002" w:rsidP="009F5002">
      <w:pPr>
        <w:spacing w:after="0" w:line="240" w:lineRule="auto"/>
        <w:rPr>
          <w:rFonts w:asciiTheme="minorHAnsi" w:hAnsiTheme="minorHAnsi" w:cstheme="minorHAnsi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06"/>
        <w:gridCol w:w="5511"/>
      </w:tblGrid>
      <w:tr w:rsidR="009F5002" w:rsidRPr="00AE0727" w14:paraId="4C3E8B7F" w14:textId="77777777" w:rsidTr="008F1D32">
        <w:tc>
          <w:tcPr>
            <w:tcW w:w="3867" w:type="dxa"/>
          </w:tcPr>
          <w:p w14:paraId="2A4AC642" w14:textId="77777777" w:rsidR="009F5002" w:rsidRDefault="009F5002" w:rsidP="008F1D32">
            <w:pPr>
              <w:rPr>
                <w:rFonts w:asciiTheme="minorHAnsi" w:hAnsiTheme="minorHAnsi" w:cstheme="minorHAnsi"/>
              </w:rPr>
            </w:pPr>
            <w:r w:rsidRPr="00AE0727">
              <w:rPr>
                <w:rFonts w:asciiTheme="minorHAnsi" w:hAnsiTheme="minorHAnsi" w:cstheme="minorHAnsi"/>
              </w:rPr>
              <w:t>Account Name Holder</w:t>
            </w:r>
          </w:p>
          <w:p w14:paraId="11A49C62" w14:textId="77777777" w:rsidR="009F5002" w:rsidRPr="00AE0727" w:rsidRDefault="009F5002" w:rsidP="008F1D32">
            <w:pPr>
              <w:rPr>
                <w:rFonts w:asciiTheme="minorHAnsi" w:hAnsiTheme="minorHAnsi" w:cstheme="minorHAnsi"/>
                <w:sz w:val="14"/>
              </w:rPr>
            </w:pPr>
            <w:r w:rsidRPr="00AE0727">
              <w:rPr>
                <w:rFonts w:asciiTheme="minorHAnsi" w:hAnsiTheme="minorHAnsi" w:cstheme="minorHAnsi"/>
                <w:sz w:val="14"/>
              </w:rPr>
              <w:t>The name or title under which the account has been opened and NOT the name of the authorized agent</w:t>
            </w:r>
          </w:p>
        </w:tc>
        <w:tc>
          <w:tcPr>
            <w:tcW w:w="6327" w:type="dxa"/>
          </w:tcPr>
          <w:p w14:paraId="73101D3C" w14:textId="77777777" w:rsidR="009F5002" w:rsidRPr="00AE0727" w:rsidRDefault="009F5002" w:rsidP="008F1D32">
            <w:pPr>
              <w:rPr>
                <w:rFonts w:asciiTheme="minorHAnsi" w:hAnsiTheme="minorHAnsi" w:cstheme="minorHAnsi"/>
              </w:rPr>
            </w:pPr>
          </w:p>
        </w:tc>
      </w:tr>
      <w:tr w:rsidR="009F5002" w:rsidRPr="00AE0727" w14:paraId="260714A9" w14:textId="77777777" w:rsidTr="008F1D32">
        <w:tc>
          <w:tcPr>
            <w:tcW w:w="3867" w:type="dxa"/>
          </w:tcPr>
          <w:p w14:paraId="167A54FD" w14:textId="77777777" w:rsidR="009F5002" w:rsidRPr="00AE0727" w:rsidRDefault="009F5002" w:rsidP="008F1D32">
            <w:pPr>
              <w:rPr>
                <w:rFonts w:asciiTheme="minorHAnsi" w:hAnsiTheme="minorHAnsi" w:cstheme="minorHAnsi"/>
              </w:rPr>
            </w:pPr>
            <w:r w:rsidRPr="00AE0727">
              <w:rPr>
                <w:rFonts w:asciiTheme="minorHAnsi" w:hAnsiTheme="minorHAnsi" w:cstheme="minorHAnsi"/>
              </w:rPr>
              <w:t>Holder’s Address</w:t>
            </w:r>
          </w:p>
        </w:tc>
        <w:tc>
          <w:tcPr>
            <w:tcW w:w="6327" w:type="dxa"/>
          </w:tcPr>
          <w:p w14:paraId="6E1B3D2F" w14:textId="77777777" w:rsidR="009F5002" w:rsidRPr="00AE0727" w:rsidRDefault="009F5002" w:rsidP="008F1D32">
            <w:pPr>
              <w:rPr>
                <w:rFonts w:asciiTheme="minorHAnsi" w:hAnsiTheme="minorHAnsi" w:cstheme="minorHAnsi"/>
              </w:rPr>
            </w:pPr>
          </w:p>
        </w:tc>
      </w:tr>
      <w:tr w:rsidR="009F5002" w:rsidRPr="00AE0727" w14:paraId="1E27ED50" w14:textId="77777777" w:rsidTr="008F1D32">
        <w:tc>
          <w:tcPr>
            <w:tcW w:w="3867" w:type="dxa"/>
          </w:tcPr>
          <w:p w14:paraId="78B0501D" w14:textId="77777777" w:rsidR="009F5002" w:rsidRPr="00AE0727" w:rsidRDefault="009F5002" w:rsidP="008F1D32">
            <w:pPr>
              <w:rPr>
                <w:rFonts w:asciiTheme="minorHAnsi" w:hAnsiTheme="minorHAnsi" w:cstheme="minorHAnsi"/>
              </w:rPr>
            </w:pPr>
            <w:r w:rsidRPr="00AE0727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6327" w:type="dxa"/>
          </w:tcPr>
          <w:p w14:paraId="1EFE55A2" w14:textId="77777777" w:rsidR="009F5002" w:rsidRPr="00AE0727" w:rsidRDefault="009F5002" w:rsidP="008F1D32">
            <w:pPr>
              <w:rPr>
                <w:rFonts w:asciiTheme="minorHAnsi" w:hAnsiTheme="minorHAnsi" w:cstheme="minorHAnsi"/>
              </w:rPr>
            </w:pPr>
          </w:p>
        </w:tc>
      </w:tr>
      <w:tr w:rsidR="009F5002" w:rsidRPr="00AE0727" w14:paraId="5E1554FA" w14:textId="77777777" w:rsidTr="008F1D32">
        <w:tc>
          <w:tcPr>
            <w:tcW w:w="3867" w:type="dxa"/>
          </w:tcPr>
          <w:p w14:paraId="7CC7D825" w14:textId="77777777" w:rsidR="009F5002" w:rsidRPr="00AE0727" w:rsidRDefault="009F5002" w:rsidP="008F1D32">
            <w:pPr>
              <w:rPr>
                <w:rFonts w:asciiTheme="minorHAnsi" w:hAnsiTheme="minorHAnsi" w:cstheme="minorHAnsi"/>
              </w:rPr>
            </w:pPr>
            <w:r w:rsidRPr="00AE0727">
              <w:rPr>
                <w:rFonts w:asciiTheme="minorHAnsi" w:hAnsiTheme="minorHAnsi" w:cstheme="minorHAnsi"/>
              </w:rPr>
              <w:t>Town/City</w:t>
            </w:r>
          </w:p>
        </w:tc>
        <w:tc>
          <w:tcPr>
            <w:tcW w:w="6327" w:type="dxa"/>
          </w:tcPr>
          <w:p w14:paraId="19BC0B97" w14:textId="77777777" w:rsidR="009F5002" w:rsidRPr="00AE0727" w:rsidRDefault="009F5002" w:rsidP="008F1D32">
            <w:pPr>
              <w:rPr>
                <w:rFonts w:asciiTheme="minorHAnsi" w:hAnsiTheme="minorHAnsi" w:cstheme="minorHAnsi"/>
              </w:rPr>
            </w:pPr>
          </w:p>
        </w:tc>
      </w:tr>
      <w:tr w:rsidR="009F5002" w:rsidRPr="00AE0727" w14:paraId="495028CC" w14:textId="77777777" w:rsidTr="008F1D32">
        <w:tc>
          <w:tcPr>
            <w:tcW w:w="3867" w:type="dxa"/>
            <w:tcBorders>
              <w:bottom w:val="single" w:sz="4" w:space="0" w:color="auto"/>
            </w:tcBorders>
          </w:tcPr>
          <w:p w14:paraId="7369F2B4" w14:textId="77777777" w:rsidR="009F5002" w:rsidRPr="00AE0727" w:rsidRDefault="009F5002" w:rsidP="008F1D32">
            <w:pPr>
              <w:rPr>
                <w:rFonts w:asciiTheme="minorHAnsi" w:hAnsiTheme="minorHAnsi" w:cstheme="minorHAnsi"/>
              </w:rPr>
            </w:pPr>
            <w:r w:rsidRPr="00AE0727">
              <w:rPr>
                <w:rFonts w:asciiTheme="minorHAnsi" w:hAnsiTheme="minorHAnsi" w:cstheme="minorHAnsi"/>
              </w:rPr>
              <w:t>Country</w:t>
            </w:r>
          </w:p>
        </w:tc>
        <w:tc>
          <w:tcPr>
            <w:tcW w:w="6327" w:type="dxa"/>
            <w:tcBorders>
              <w:bottom w:val="single" w:sz="4" w:space="0" w:color="auto"/>
            </w:tcBorders>
          </w:tcPr>
          <w:p w14:paraId="4290D535" w14:textId="77777777" w:rsidR="009F5002" w:rsidRPr="00AE0727" w:rsidRDefault="009F5002" w:rsidP="008F1D32">
            <w:pPr>
              <w:rPr>
                <w:rFonts w:asciiTheme="minorHAnsi" w:hAnsiTheme="minorHAnsi" w:cstheme="minorHAnsi"/>
              </w:rPr>
            </w:pPr>
          </w:p>
        </w:tc>
      </w:tr>
      <w:tr w:rsidR="009F5002" w:rsidRPr="00AE0727" w14:paraId="0022B088" w14:textId="77777777" w:rsidTr="008F1D32">
        <w:tc>
          <w:tcPr>
            <w:tcW w:w="10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9EC15" w14:textId="77777777" w:rsidR="009F5002" w:rsidRPr="00A00728" w:rsidRDefault="009F5002" w:rsidP="008F1D32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F5002" w:rsidRPr="00AE0727" w14:paraId="5B89B6F6" w14:textId="77777777" w:rsidTr="008F1D32">
        <w:tc>
          <w:tcPr>
            <w:tcW w:w="3867" w:type="dxa"/>
            <w:tcBorders>
              <w:top w:val="single" w:sz="4" w:space="0" w:color="auto"/>
            </w:tcBorders>
          </w:tcPr>
          <w:p w14:paraId="4DDB0F26" w14:textId="77777777" w:rsidR="009F5002" w:rsidRPr="00AE0727" w:rsidRDefault="009F5002" w:rsidP="008F1D32">
            <w:pPr>
              <w:rPr>
                <w:rFonts w:asciiTheme="minorHAnsi" w:hAnsiTheme="minorHAnsi" w:cstheme="minorHAnsi"/>
              </w:rPr>
            </w:pPr>
            <w:r w:rsidRPr="00AE0727">
              <w:rPr>
                <w:rFonts w:asciiTheme="minorHAnsi" w:hAnsiTheme="minorHAnsi" w:cstheme="minorHAnsi"/>
              </w:rPr>
              <w:t>Contact Person</w:t>
            </w:r>
          </w:p>
          <w:p w14:paraId="67E0F20E" w14:textId="77777777" w:rsidR="009F5002" w:rsidRPr="00AE0727" w:rsidRDefault="009F5002" w:rsidP="008F1D32">
            <w:pPr>
              <w:rPr>
                <w:rFonts w:asciiTheme="minorHAnsi" w:hAnsiTheme="minorHAnsi" w:cstheme="minorHAnsi"/>
                <w:sz w:val="14"/>
              </w:rPr>
            </w:pPr>
            <w:r w:rsidRPr="00AE0727">
              <w:rPr>
                <w:rFonts w:asciiTheme="minorHAnsi" w:hAnsiTheme="minorHAnsi" w:cstheme="minorHAnsi"/>
                <w:sz w:val="14"/>
              </w:rPr>
              <w:t>It does not need to be an authorized agent.</w:t>
            </w:r>
          </w:p>
        </w:tc>
        <w:tc>
          <w:tcPr>
            <w:tcW w:w="6327" w:type="dxa"/>
            <w:tcBorders>
              <w:top w:val="single" w:sz="4" w:space="0" w:color="auto"/>
            </w:tcBorders>
          </w:tcPr>
          <w:p w14:paraId="3BB2F5BA" w14:textId="77777777" w:rsidR="009F5002" w:rsidRPr="00AE0727" w:rsidRDefault="009F5002" w:rsidP="008F1D32">
            <w:pPr>
              <w:rPr>
                <w:rFonts w:asciiTheme="minorHAnsi" w:hAnsiTheme="minorHAnsi" w:cstheme="minorHAnsi"/>
              </w:rPr>
            </w:pPr>
          </w:p>
        </w:tc>
      </w:tr>
      <w:tr w:rsidR="009F5002" w:rsidRPr="00AE0727" w14:paraId="32547E53" w14:textId="77777777" w:rsidTr="008F1D32">
        <w:tc>
          <w:tcPr>
            <w:tcW w:w="3867" w:type="dxa"/>
          </w:tcPr>
          <w:p w14:paraId="4D3CE5C4" w14:textId="77777777" w:rsidR="009F5002" w:rsidRPr="00AE0727" w:rsidRDefault="009F5002" w:rsidP="008F1D32">
            <w:pPr>
              <w:rPr>
                <w:rFonts w:asciiTheme="minorHAnsi" w:hAnsiTheme="minorHAnsi" w:cstheme="minorHAnsi"/>
              </w:rPr>
            </w:pPr>
            <w:r w:rsidRPr="00AE0727">
              <w:rPr>
                <w:rFonts w:asciiTheme="minorHAnsi" w:hAnsiTheme="minorHAnsi" w:cstheme="minorHAnsi"/>
              </w:rPr>
              <w:t>Telephone</w:t>
            </w:r>
          </w:p>
        </w:tc>
        <w:tc>
          <w:tcPr>
            <w:tcW w:w="6327" w:type="dxa"/>
          </w:tcPr>
          <w:p w14:paraId="34476759" w14:textId="77777777" w:rsidR="009F5002" w:rsidRPr="00AE0727" w:rsidRDefault="009F5002" w:rsidP="008F1D32">
            <w:pPr>
              <w:rPr>
                <w:rFonts w:asciiTheme="minorHAnsi" w:hAnsiTheme="minorHAnsi" w:cstheme="minorHAnsi"/>
              </w:rPr>
            </w:pPr>
          </w:p>
        </w:tc>
      </w:tr>
      <w:tr w:rsidR="009F5002" w:rsidRPr="00AE0727" w14:paraId="6A8E0564" w14:textId="77777777" w:rsidTr="008F1D32">
        <w:tc>
          <w:tcPr>
            <w:tcW w:w="3867" w:type="dxa"/>
          </w:tcPr>
          <w:p w14:paraId="6E7F0A72" w14:textId="77777777" w:rsidR="009F5002" w:rsidRPr="00AE0727" w:rsidRDefault="009F5002" w:rsidP="008F1D32">
            <w:pPr>
              <w:rPr>
                <w:rFonts w:asciiTheme="minorHAnsi" w:hAnsiTheme="minorHAnsi" w:cstheme="minorHAnsi"/>
              </w:rPr>
            </w:pPr>
            <w:r w:rsidRPr="00AE0727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6327" w:type="dxa"/>
          </w:tcPr>
          <w:p w14:paraId="1AC09E85" w14:textId="77777777" w:rsidR="009F5002" w:rsidRPr="00AE0727" w:rsidRDefault="009F5002" w:rsidP="008F1D32">
            <w:pPr>
              <w:rPr>
                <w:rFonts w:asciiTheme="minorHAnsi" w:hAnsiTheme="minorHAnsi" w:cstheme="minorHAnsi"/>
              </w:rPr>
            </w:pPr>
          </w:p>
        </w:tc>
      </w:tr>
    </w:tbl>
    <w:p w14:paraId="6571CC8E" w14:textId="77777777" w:rsidR="009F5002" w:rsidRPr="00AE0727" w:rsidRDefault="009F5002" w:rsidP="009F5002">
      <w:pPr>
        <w:rPr>
          <w:rFonts w:eastAsiaTheme="majorEastAsia" w:cstheme="majorBidi"/>
          <w:b/>
          <w:color w:val="2B328C"/>
          <w:sz w:val="24"/>
          <w:szCs w:val="26"/>
          <w:lang w:val="en-GB"/>
        </w:rPr>
      </w:pPr>
      <w:r w:rsidRPr="00AE0727">
        <w:rPr>
          <w:rFonts w:eastAsiaTheme="majorEastAsia" w:cstheme="majorBidi"/>
          <w:b/>
          <w:color w:val="2B328C"/>
          <w:sz w:val="24"/>
          <w:szCs w:val="26"/>
          <w:lang w:val="en-GB"/>
        </w:rPr>
        <w:t>BANK ACCOUNT INFORMATION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09"/>
        <w:gridCol w:w="5508"/>
      </w:tblGrid>
      <w:tr w:rsidR="009F5002" w14:paraId="56306C9F" w14:textId="77777777" w:rsidTr="008F1D32">
        <w:tc>
          <w:tcPr>
            <w:tcW w:w="3866" w:type="dxa"/>
          </w:tcPr>
          <w:p w14:paraId="59C14DC2" w14:textId="77777777" w:rsidR="009F5002" w:rsidRPr="002B6B06" w:rsidRDefault="009F5002" w:rsidP="008F1D32">
            <w:r>
              <w:t>Bank Name</w:t>
            </w:r>
          </w:p>
        </w:tc>
        <w:tc>
          <w:tcPr>
            <w:tcW w:w="6328" w:type="dxa"/>
          </w:tcPr>
          <w:p w14:paraId="67D0F413" w14:textId="77777777" w:rsidR="009F5002" w:rsidRDefault="009F5002" w:rsidP="008F1D32"/>
        </w:tc>
      </w:tr>
      <w:tr w:rsidR="009F5002" w14:paraId="7288D884" w14:textId="77777777" w:rsidTr="008F1D32">
        <w:tc>
          <w:tcPr>
            <w:tcW w:w="3866" w:type="dxa"/>
          </w:tcPr>
          <w:p w14:paraId="1AC3E2EF" w14:textId="77777777" w:rsidR="009F5002" w:rsidRPr="002B6B06" w:rsidRDefault="009F5002" w:rsidP="008F1D32">
            <w:r>
              <w:t>Branch Address</w:t>
            </w:r>
          </w:p>
        </w:tc>
        <w:tc>
          <w:tcPr>
            <w:tcW w:w="6328" w:type="dxa"/>
          </w:tcPr>
          <w:p w14:paraId="67E5B620" w14:textId="77777777" w:rsidR="009F5002" w:rsidRDefault="009F5002" w:rsidP="008F1D32"/>
        </w:tc>
      </w:tr>
      <w:tr w:rsidR="009F5002" w14:paraId="3969EDC6" w14:textId="77777777" w:rsidTr="008F1D32">
        <w:tc>
          <w:tcPr>
            <w:tcW w:w="3866" w:type="dxa"/>
          </w:tcPr>
          <w:p w14:paraId="06E73991" w14:textId="77777777" w:rsidR="009F5002" w:rsidRPr="002B6B06" w:rsidRDefault="009F5002" w:rsidP="008F1D32">
            <w:r w:rsidRPr="002B6B06">
              <w:t>Postcode</w:t>
            </w:r>
          </w:p>
        </w:tc>
        <w:tc>
          <w:tcPr>
            <w:tcW w:w="6328" w:type="dxa"/>
          </w:tcPr>
          <w:p w14:paraId="6F981BA8" w14:textId="77777777" w:rsidR="009F5002" w:rsidRDefault="009F5002" w:rsidP="008F1D32"/>
        </w:tc>
      </w:tr>
      <w:tr w:rsidR="009F5002" w14:paraId="57C6656B" w14:textId="77777777" w:rsidTr="008F1D32">
        <w:tc>
          <w:tcPr>
            <w:tcW w:w="3866" w:type="dxa"/>
          </w:tcPr>
          <w:p w14:paraId="2FD39494" w14:textId="77777777" w:rsidR="009F5002" w:rsidRPr="002B6B06" w:rsidRDefault="009F5002" w:rsidP="008F1D32">
            <w:r w:rsidRPr="002B6B06">
              <w:t>Town/City</w:t>
            </w:r>
          </w:p>
        </w:tc>
        <w:tc>
          <w:tcPr>
            <w:tcW w:w="6328" w:type="dxa"/>
          </w:tcPr>
          <w:p w14:paraId="62F7CED3" w14:textId="77777777" w:rsidR="009F5002" w:rsidRDefault="009F5002" w:rsidP="008F1D32"/>
        </w:tc>
      </w:tr>
      <w:tr w:rsidR="009F5002" w14:paraId="05711230" w14:textId="77777777" w:rsidTr="008F1D32">
        <w:tc>
          <w:tcPr>
            <w:tcW w:w="3866" w:type="dxa"/>
          </w:tcPr>
          <w:p w14:paraId="712DA1DE" w14:textId="77777777" w:rsidR="009F5002" w:rsidRPr="002B6B06" w:rsidRDefault="009F5002" w:rsidP="008F1D32">
            <w:r w:rsidRPr="002B6B06">
              <w:t>Country</w:t>
            </w:r>
          </w:p>
        </w:tc>
        <w:tc>
          <w:tcPr>
            <w:tcW w:w="6328" w:type="dxa"/>
          </w:tcPr>
          <w:p w14:paraId="7EA7C658" w14:textId="77777777" w:rsidR="009F5002" w:rsidRDefault="009F5002" w:rsidP="008F1D32"/>
        </w:tc>
      </w:tr>
      <w:tr w:rsidR="009F5002" w14:paraId="6F1759C8" w14:textId="77777777" w:rsidTr="008F1D32">
        <w:tc>
          <w:tcPr>
            <w:tcW w:w="3866" w:type="dxa"/>
          </w:tcPr>
          <w:p w14:paraId="5DD3646C" w14:textId="77777777" w:rsidR="009F5002" w:rsidRDefault="009F5002" w:rsidP="008F1D32">
            <w:r>
              <w:t>IBAN number / Account number</w:t>
            </w:r>
          </w:p>
          <w:p w14:paraId="11C06ACA" w14:textId="77777777" w:rsidR="009F5002" w:rsidRDefault="009F5002" w:rsidP="008F1D32">
            <w:r>
              <w:rPr>
                <w:sz w:val="14"/>
              </w:rPr>
              <w:t xml:space="preserve">Format example: </w:t>
            </w:r>
            <w:r w:rsidRPr="00364B5E">
              <w:rPr>
                <w:sz w:val="14"/>
              </w:rPr>
              <w:t>ES76 2077 0024 0031 0257 5766</w:t>
            </w:r>
          </w:p>
        </w:tc>
        <w:tc>
          <w:tcPr>
            <w:tcW w:w="6328" w:type="dxa"/>
          </w:tcPr>
          <w:p w14:paraId="1DCD7BE9" w14:textId="77777777" w:rsidR="009F5002" w:rsidRDefault="009F5002" w:rsidP="008F1D32"/>
        </w:tc>
      </w:tr>
      <w:tr w:rsidR="009F5002" w14:paraId="1C393521" w14:textId="77777777" w:rsidTr="008F1D32">
        <w:tc>
          <w:tcPr>
            <w:tcW w:w="3866" w:type="dxa"/>
            <w:tcBorders>
              <w:bottom w:val="single" w:sz="4" w:space="0" w:color="auto"/>
            </w:tcBorders>
          </w:tcPr>
          <w:p w14:paraId="6DDC3A13" w14:textId="77777777" w:rsidR="009F5002" w:rsidRDefault="009F5002" w:rsidP="008F1D32">
            <w:r>
              <w:t>SWIFT code</w:t>
            </w:r>
          </w:p>
          <w:p w14:paraId="34ACE4D0" w14:textId="77777777" w:rsidR="009F5002" w:rsidRDefault="009F5002" w:rsidP="008F1D32">
            <w:r w:rsidRPr="00364B5E">
              <w:rPr>
                <w:sz w:val="14"/>
              </w:rPr>
              <w:t>8 to 11 characters</w:t>
            </w:r>
          </w:p>
        </w:tc>
        <w:tc>
          <w:tcPr>
            <w:tcW w:w="6328" w:type="dxa"/>
            <w:tcBorders>
              <w:bottom w:val="single" w:sz="4" w:space="0" w:color="auto"/>
            </w:tcBorders>
          </w:tcPr>
          <w:p w14:paraId="67D2C76B" w14:textId="77777777" w:rsidR="009F5002" w:rsidRDefault="009F5002" w:rsidP="008F1D32"/>
        </w:tc>
      </w:tr>
      <w:tr w:rsidR="009F5002" w14:paraId="57CBF6B9" w14:textId="77777777" w:rsidTr="008F1D32">
        <w:trPr>
          <w:trHeight w:val="2402"/>
        </w:trPr>
        <w:tc>
          <w:tcPr>
            <w:tcW w:w="10194" w:type="dxa"/>
            <w:gridSpan w:val="2"/>
          </w:tcPr>
          <w:p w14:paraId="59B803FC" w14:textId="77777777" w:rsidR="009F5002" w:rsidRDefault="009F5002" w:rsidP="008F1D32">
            <w:pPr>
              <w:jc w:val="center"/>
            </w:pPr>
            <w:r>
              <w:t>DATE + SIGNATURE OF ACCOUNT HOLDER (</w:t>
            </w:r>
            <w:r w:rsidRPr="00364B5E">
              <w:rPr>
                <w:b/>
              </w:rPr>
              <w:t>OBLIGATORY</w:t>
            </w:r>
            <w:r>
              <w:t>)</w:t>
            </w:r>
          </w:p>
          <w:p w14:paraId="037DC1F4" w14:textId="77777777" w:rsidR="009F5002" w:rsidRPr="005245DA" w:rsidRDefault="009F5002" w:rsidP="008F1D32">
            <w:pPr>
              <w:jc w:val="center"/>
              <w:rPr>
                <w:rFonts w:asciiTheme="minorHAnsi" w:hAnsiTheme="minorHAnsi" w:cstheme="minorHAnsi"/>
                <w:i/>
                <w:lang w:val="en-GB" w:eastAsia="sr-Latn-CS"/>
              </w:rPr>
            </w:pPr>
            <w:r w:rsidRPr="005245DA">
              <w:rPr>
                <w:rFonts w:asciiTheme="minorHAnsi" w:hAnsiTheme="minorHAnsi" w:cstheme="minorHAnsi"/>
                <w:i/>
                <w:lang w:val="en-GB" w:eastAsia="sr-Latn-CS"/>
              </w:rPr>
              <w:t>For SME</w:t>
            </w:r>
            <w:r>
              <w:rPr>
                <w:rFonts w:asciiTheme="minorHAnsi" w:hAnsiTheme="minorHAnsi" w:cstheme="minorHAnsi"/>
                <w:i/>
                <w:lang w:val="en-GB" w:eastAsia="sr-Latn-CS"/>
              </w:rPr>
              <w:t xml:space="preserve"> / Cluster</w:t>
            </w:r>
          </w:p>
          <w:p w14:paraId="0A86543B" w14:textId="77777777" w:rsidR="009F5002" w:rsidRDefault="009F5002" w:rsidP="008F1D32">
            <w:pPr>
              <w:jc w:val="center"/>
              <w:rPr>
                <w:rFonts w:asciiTheme="minorHAnsi" w:hAnsiTheme="minorHAnsi" w:cstheme="minorHAnsi"/>
                <w:lang w:val="en-GB" w:eastAsia="sr-Latn-CS"/>
              </w:rPr>
            </w:pPr>
            <w:r>
              <w:rPr>
                <w:rFonts w:asciiTheme="minorHAnsi" w:hAnsiTheme="minorHAnsi" w:cstheme="minorHAnsi"/>
                <w:lang w:val="en-GB" w:eastAsia="sr-Latn-CS"/>
              </w:rPr>
              <w:t xml:space="preserve"> </w:t>
            </w:r>
          </w:p>
          <w:p w14:paraId="5E5A23D0" w14:textId="77777777" w:rsidR="009F5002" w:rsidRDefault="009F5002" w:rsidP="008F1D32">
            <w:pPr>
              <w:rPr>
                <w:rFonts w:asciiTheme="minorHAnsi" w:hAnsiTheme="minorHAnsi" w:cstheme="minorHAnsi"/>
                <w:lang w:val="en-GB" w:eastAsia="sr-Latn-CS"/>
              </w:rPr>
            </w:pPr>
          </w:p>
          <w:p w14:paraId="431CCE3C" w14:textId="77777777" w:rsidR="009F5002" w:rsidRDefault="009F5002" w:rsidP="008F1D32">
            <w:pPr>
              <w:jc w:val="center"/>
              <w:rPr>
                <w:rFonts w:asciiTheme="minorHAnsi" w:hAnsiTheme="minorHAnsi" w:cstheme="minorHAnsi"/>
                <w:lang w:val="en-GB" w:eastAsia="sr-Latn-CS"/>
              </w:rPr>
            </w:pPr>
          </w:p>
          <w:p w14:paraId="4320AE4F" w14:textId="77777777" w:rsidR="009F5002" w:rsidRDefault="009F5002" w:rsidP="008F1D32">
            <w:pPr>
              <w:jc w:val="center"/>
            </w:pPr>
            <w:r w:rsidRPr="005245DA">
              <w:rPr>
                <w:rFonts w:asciiTheme="minorHAnsi" w:eastAsia="Times New Roman" w:hAnsiTheme="minorHAnsi" w:cstheme="minorHAnsi"/>
                <w:i/>
                <w:iCs/>
                <w:lang w:val="sr-Latn-RS" w:eastAsia="sr-Latn-CS"/>
              </w:rPr>
              <w:t>Date, signature, stamp if applicable</w:t>
            </w:r>
          </w:p>
        </w:tc>
      </w:tr>
    </w:tbl>
    <w:p w14:paraId="4CFB6F55" w14:textId="1F3EF207" w:rsidR="00E82C54" w:rsidRPr="00456F01" w:rsidRDefault="00E82C54" w:rsidP="00E82C54">
      <w:pPr>
        <w:rPr>
          <w:lang w:val="en-GB"/>
        </w:rPr>
      </w:pPr>
    </w:p>
    <w:p w14:paraId="71F397DD" w14:textId="481EA78E" w:rsidR="00F80C99" w:rsidRPr="00565CB5" w:rsidRDefault="00F80C99" w:rsidP="009F5002">
      <w:pPr>
        <w:spacing w:after="0" w:line="240" w:lineRule="auto"/>
        <w:jc w:val="center"/>
      </w:pPr>
    </w:p>
    <w:sectPr w:rsidR="00F80C99" w:rsidRPr="00565CB5" w:rsidSect="00707A0D">
      <w:headerReference w:type="default" r:id="rId9"/>
      <w:footerReference w:type="default" r:id="rId10"/>
      <w:pgSz w:w="11907" w:h="16839" w:code="9"/>
      <w:pgMar w:top="1021" w:right="1440" w:bottom="1021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F9D58" w14:textId="77777777" w:rsidR="009A412B" w:rsidRDefault="009A412B" w:rsidP="00754A5B">
      <w:pPr>
        <w:spacing w:after="0" w:line="240" w:lineRule="auto"/>
      </w:pPr>
      <w:r>
        <w:separator/>
      </w:r>
    </w:p>
  </w:endnote>
  <w:endnote w:type="continuationSeparator" w:id="0">
    <w:p w14:paraId="33B2BE0B" w14:textId="77777777" w:rsidR="009A412B" w:rsidRDefault="009A412B" w:rsidP="0075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032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F68A0B" w14:textId="6A04261A" w:rsidR="00C062AB" w:rsidRDefault="00D225A7">
        <w:pPr>
          <w:pStyle w:val="Rodap"/>
          <w:jc w:val="right"/>
        </w:pPr>
        <w:r>
          <w:rPr>
            <w:b/>
            <w:i/>
            <w:noProof/>
          </w:rPr>
          <mc:AlternateContent>
            <mc:Choice Requires="wpg">
              <w:drawing>
                <wp:anchor distT="0" distB="0" distL="114300" distR="114300" simplePos="0" relativeHeight="251667456" behindDoc="0" locked="0" layoutInCell="1" allowOverlap="1" wp14:anchorId="623B21B0" wp14:editId="452CFD74">
                  <wp:simplePos x="0" y="0"/>
                  <wp:positionH relativeFrom="column">
                    <wp:posOffset>5549265</wp:posOffset>
                  </wp:positionH>
                  <wp:positionV relativeFrom="paragraph">
                    <wp:posOffset>31115</wp:posOffset>
                  </wp:positionV>
                  <wp:extent cx="282575" cy="56515"/>
                  <wp:effectExtent l="5715" t="6985" r="6985" b="3175"/>
                  <wp:wrapNone/>
                  <wp:docPr id="5" name="Group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2575" cy="56515"/>
                            <a:chOff x="9345" y="15751"/>
                            <a:chExt cx="445" cy="89"/>
                          </a:xfrm>
                        </wpg:grpSpPr>
                        <wps:wsp>
                          <wps:cNvPr id="6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5" y="15751"/>
                              <a:ext cx="91" cy="8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1F1E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7" y="15754"/>
                              <a:ext cx="91" cy="8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1F1E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99" y="15754"/>
                              <a:ext cx="91" cy="86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1F1E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8F3EDBE" id="Group 11" o:spid="_x0000_s1026" style="position:absolute;margin-left:436.95pt;margin-top:2.45pt;width:22.25pt;height:4.45pt;z-index:251667456" coordorigin="9345,15751" coordsize="44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8" o:spid="_x0000_s1027" type="#_x0000_t120" style="position:absolute;left:9345;top:15751;width:91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" fillcolor="#1f1e3e" stroked="f"/>
                  <v:shape id="AutoShape 9" o:spid="_x0000_s1028" type="#_x0000_t120" style="position:absolute;left:9527;top:15754;width:91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" fillcolor="#1f1e3e" stroked="f"/>
                  <v:shape id="AutoShape 10" o:spid="_x0000_s1029" type="#_x0000_t120" style="position:absolute;left:9699;top:15754;width:91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" fillcolor="#1f1e3e" stroked="f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417E363" wp14:editId="1588713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62230</wp:posOffset>
                  </wp:positionV>
                  <wp:extent cx="5403215" cy="0"/>
                  <wp:effectExtent l="9525" t="9525" r="16510" b="9525"/>
                  <wp:wrapNone/>
                  <wp:docPr id="4" name="AutoSha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40321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1F1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1C4EA7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6" type="#_x0000_t32" style="position:absolute;margin-left:-.75pt;margin-top:4.9pt;width:425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" strokecolor="#1f1e3e" strokeweight="1.5pt"/>
              </w:pict>
            </mc:Fallback>
          </mc:AlternateContent>
        </w:r>
      </w:p>
      <w:p w14:paraId="2D5399B4" w14:textId="482F269B" w:rsidR="00C062AB" w:rsidRDefault="008A6EAC">
        <w:pPr>
          <w:pStyle w:val="Rodap"/>
          <w:jc w:val="right"/>
        </w:pPr>
        <w:r>
          <w:rPr>
            <w:b/>
            <w:i/>
            <w:noProof/>
          </w:rPr>
          <w:drawing>
            <wp:anchor distT="0" distB="0" distL="114300" distR="114300" simplePos="0" relativeHeight="251656704" behindDoc="0" locked="0" layoutInCell="1" allowOverlap="1" wp14:anchorId="3E1BD9A8" wp14:editId="5C1ED67C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1275715" cy="298450"/>
              <wp:effectExtent l="0" t="0" r="0" b="0"/>
              <wp:wrapSquare wrapText="bothSides"/>
              <wp:docPr id="49" name="Picture 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3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5715" cy="298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C062AB">
          <w:fldChar w:fldCharType="begin"/>
        </w:r>
        <w:r w:rsidR="00C062AB">
          <w:instrText xml:space="preserve"> PAGE   \* MERGEFORMAT </w:instrText>
        </w:r>
        <w:r w:rsidR="00C062AB">
          <w:fldChar w:fldCharType="separate"/>
        </w:r>
        <w:r w:rsidR="00C062AB">
          <w:rPr>
            <w:noProof/>
          </w:rPr>
          <w:t>2</w:t>
        </w:r>
        <w:r w:rsidR="00C062AB">
          <w:rPr>
            <w:noProof/>
          </w:rPr>
          <w:fldChar w:fldCharType="end"/>
        </w:r>
      </w:p>
    </w:sdtContent>
  </w:sdt>
  <w:p w14:paraId="31ABB191" w14:textId="3E61C77F" w:rsidR="00CB460A" w:rsidRPr="001054F4" w:rsidRDefault="00CB460A" w:rsidP="001054F4">
    <w:pPr>
      <w:pStyle w:val="Rodap"/>
      <w:ind w:right="-329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0EDFD" w14:textId="77777777" w:rsidR="009A412B" w:rsidRDefault="009A412B" w:rsidP="00754A5B">
      <w:pPr>
        <w:spacing w:after="0" w:line="240" w:lineRule="auto"/>
      </w:pPr>
      <w:r>
        <w:separator/>
      </w:r>
    </w:p>
  </w:footnote>
  <w:footnote w:type="continuationSeparator" w:id="0">
    <w:p w14:paraId="340B7F49" w14:textId="77777777" w:rsidR="009A412B" w:rsidRDefault="009A412B" w:rsidP="0075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64C74" w14:textId="06E269E0" w:rsidR="00D56710" w:rsidRPr="00D56710" w:rsidRDefault="00D225A7" w:rsidP="00B75D10">
    <w:pPr>
      <w:pStyle w:val="Cabealho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0BCA1F" wp14:editId="77313C65">
              <wp:simplePos x="0" y="0"/>
              <wp:positionH relativeFrom="column">
                <wp:posOffset>2969260</wp:posOffset>
              </wp:positionH>
              <wp:positionV relativeFrom="paragraph">
                <wp:posOffset>-74930</wp:posOffset>
              </wp:positionV>
              <wp:extent cx="2762250" cy="215900"/>
              <wp:effectExtent l="0" t="0" r="0" b="1270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A7A56" w14:textId="67023485" w:rsidR="00B75D10" w:rsidRDefault="005A40AD" w:rsidP="00B75D10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b/>
                              <w:bCs/>
                              <w:iCs/>
                              <w:sz w:val="20"/>
                              <w:szCs w:val="20"/>
                              <w:lang w:val="en-GB"/>
                            </w:rPr>
                            <w:t xml:space="preserve">Annex </w:t>
                          </w:r>
                          <w:r w:rsidR="009F5002">
                            <w:rPr>
                              <w:b/>
                              <w:bCs/>
                              <w:iCs/>
                              <w:sz w:val="20"/>
                              <w:szCs w:val="20"/>
                              <w:lang w:val="en-GB"/>
                            </w:rPr>
                            <w:t>7</w:t>
                          </w:r>
                          <w:r>
                            <w:rPr>
                              <w:b/>
                              <w:bCs/>
                              <w:iCs/>
                              <w:sz w:val="20"/>
                              <w:szCs w:val="20"/>
                              <w:lang w:val="en-GB"/>
                            </w:rPr>
                            <w:t xml:space="preserve">: </w:t>
                          </w:r>
                          <w:r w:rsidR="009F5002">
                            <w:rPr>
                              <w:b/>
                              <w:bCs/>
                              <w:iCs/>
                              <w:sz w:val="20"/>
                              <w:szCs w:val="20"/>
                              <w:lang w:val="en-GB"/>
                            </w:rPr>
                            <w:t>Request for payment</w:t>
                          </w:r>
                        </w:p>
                      </w:txbxContent>
                    </wps:txbx>
                    <wps:bodyPr rot="0" vert="horz" wrap="square" lIns="91440" tIns="4572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BCA1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33.8pt;margin-top:-5.9pt;width:217.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" filled="f" stroked="f">
              <v:textbox inset=",,0,0">
                <w:txbxContent>
                  <w:p w14:paraId="1D8A7A56" w14:textId="67023485" w:rsidR="00B75D10" w:rsidRDefault="005A40AD" w:rsidP="00B75D10">
                    <w:pPr>
                      <w:spacing w:after="0" w:line="240" w:lineRule="auto"/>
                      <w:jc w:val="right"/>
                    </w:pPr>
                    <w:r>
                      <w:rPr>
                        <w:b/>
                        <w:bCs/>
                        <w:iCs/>
                        <w:sz w:val="20"/>
                        <w:szCs w:val="20"/>
                        <w:lang w:val="en-GB"/>
                      </w:rPr>
                      <w:t xml:space="preserve">Annex </w:t>
                    </w:r>
                    <w:r w:rsidR="009F5002">
                      <w:rPr>
                        <w:b/>
                        <w:bCs/>
                        <w:iCs/>
                        <w:sz w:val="20"/>
                        <w:szCs w:val="20"/>
                        <w:lang w:val="en-GB"/>
                      </w:rPr>
                      <w:t>7</w:t>
                    </w:r>
                    <w:r>
                      <w:rPr>
                        <w:b/>
                        <w:bCs/>
                        <w:iCs/>
                        <w:sz w:val="20"/>
                        <w:szCs w:val="20"/>
                        <w:lang w:val="en-GB"/>
                      </w:rPr>
                      <w:t xml:space="preserve">: </w:t>
                    </w:r>
                    <w:r w:rsidR="009F5002">
                      <w:rPr>
                        <w:b/>
                        <w:bCs/>
                        <w:iCs/>
                        <w:sz w:val="20"/>
                        <w:szCs w:val="20"/>
                        <w:lang w:val="en-GB"/>
                      </w:rPr>
                      <w:t>Request for payment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55D93C" wp14:editId="60E41B26">
              <wp:simplePos x="0" y="0"/>
              <wp:positionH relativeFrom="column">
                <wp:posOffset>0</wp:posOffset>
              </wp:positionH>
              <wp:positionV relativeFrom="paragraph">
                <wp:posOffset>170815</wp:posOffset>
              </wp:positionV>
              <wp:extent cx="5732780" cy="0"/>
              <wp:effectExtent l="9525" t="8890" r="10795" b="1016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27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68A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3.45pt;width:451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"/>
          </w:pict>
        </mc:Fallback>
      </mc:AlternateContent>
    </w:r>
    <w:r w:rsidR="00D56710" w:rsidRPr="00393C12">
      <w:rPr>
        <w:sz w:val="20"/>
        <w:szCs w:val="20"/>
        <w:lang w:val="en-GB"/>
      </w:rPr>
      <w:t>INNOSUP-2018-1</w:t>
    </w:r>
    <w:r w:rsidR="00D56710" w:rsidRPr="00D56710">
      <w:rPr>
        <w:sz w:val="20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E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E0331F"/>
    <w:multiLevelType w:val="hybridMultilevel"/>
    <w:tmpl w:val="8F30C2C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4061"/>
    <w:multiLevelType w:val="hybridMultilevel"/>
    <w:tmpl w:val="7A023110"/>
    <w:lvl w:ilvl="0" w:tplc="97ECDA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64AE7"/>
    <w:multiLevelType w:val="hybridMultilevel"/>
    <w:tmpl w:val="70A85EA8"/>
    <w:lvl w:ilvl="0" w:tplc="7468495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D019C"/>
    <w:multiLevelType w:val="hybridMultilevel"/>
    <w:tmpl w:val="D61E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C0D10"/>
    <w:multiLevelType w:val="multilevel"/>
    <w:tmpl w:val="875691A8"/>
    <w:styleLink w:val="Headings1"/>
    <w:lvl w:ilvl="0">
      <w:start w:val="1"/>
      <w:numFmt w:val="decimal"/>
      <w:lvlText w:val="%1."/>
      <w:lvlJc w:val="left"/>
      <w:pPr>
        <w:ind w:left="648" w:hanging="648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152" w:hanging="79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368" w:hanging="648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ED418F2"/>
    <w:multiLevelType w:val="hybridMultilevel"/>
    <w:tmpl w:val="7BCA9116"/>
    <w:lvl w:ilvl="0" w:tplc="75E204A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61F7A"/>
    <w:multiLevelType w:val="multilevel"/>
    <w:tmpl w:val="B93486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4F57C98"/>
    <w:multiLevelType w:val="hybridMultilevel"/>
    <w:tmpl w:val="978A0362"/>
    <w:lvl w:ilvl="0" w:tplc="D8FCD260">
      <w:start w:val="1"/>
      <w:numFmt w:val="bullet"/>
      <w:pStyle w:val="Pargrafoda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062F0"/>
    <w:multiLevelType w:val="hybridMultilevel"/>
    <w:tmpl w:val="AE882B3E"/>
    <w:lvl w:ilvl="0" w:tplc="A622F5A6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60FC73D4"/>
    <w:multiLevelType w:val="hybridMultilevel"/>
    <w:tmpl w:val="AF60AB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65A1B"/>
    <w:multiLevelType w:val="hybridMultilevel"/>
    <w:tmpl w:val="C1404D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B753A"/>
    <w:multiLevelType w:val="multilevel"/>
    <w:tmpl w:val="D70A1B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2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1f1e3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10"/>
    <w:rsid w:val="00037A3B"/>
    <w:rsid w:val="000669E7"/>
    <w:rsid w:val="00075F0A"/>
    <w:rsid w:val="00090154"/>
    <w:rsid w:val="000B6217"/>
    <w:rsid w:val="001054F4"/>
    <w:rsid w:val="001E4CA9"/>
    <w:rsid w:val="001F206E"/>
    <w:rsid w:val="00201EF3"/>
    <w:rsid w:val="00206CDE"/>
    <w:rsid w:val="0021239D"/>
    <w:rsid w:val="00224A16"/>
    <w:rsid w:val="00232B0A"/>
    <w:rsid w:val="00264B72"/>
    <w:rsid w:val="002820D6"/>
    <w:rsid w:val="0029400C"/>
    <w:rsid w:val="002E2B12"/>
    <w:rsid w:val="002F0D93"/>
    <w:rsid w:val="002F59D4"/>
    <w:rsid w:val="0030090B"/>
    <w:rsid w:val="00367ECA"/>
    <w:rsid w:val="0039143E"/>
    <w:rsid w:val="0039390B"/>
    <w:rsid w:val="003D3ED4"/>
    <w:rsid w:val="003E17D0"/>
    <w:rsid w:val="00456F01"/>
    <w:rsid w:val="004D000D"/>
    <w:rsid w:val="00507407"/>
    <w:rsid w:val="00565CB5"/>
    <w:rsid w:val="005A40AD"/>
    <w:rsid w:val="005C2FFC"/>
    <w:rsid w:val="005F0DDB"/>
    <w:rsid w:val="005F10FF"/>
    <w:rsid w:val="0066544C"/>
    <w:rsid w:val="0068340E"/>
    <w:rsid w:val="00692392"/>
    <w:rsid w:val="006D257E"/>
    <w:rsid w:val="006D74C8"/>
    <w:rsid w:val="00707A0D"/>
    <w:rsid w:val="00722B46"/>
    <w:rsid w:val="00737188"/>
    <w:rsid w:val="00754A5B"/>
    <w:rsid w:val="00770373"/>
    <w:rsid w:val="00810A21"/>
    <w:rsid w:val="0081464F"/>
    <w:rsid w:val="00822C62"/>
    <w:rsid w:val="00831479"/>
    <w:rsid w:val="0083648F"/>
    <w:rsid w:val="00842B6C"/>
    <w:rsid w:val="008433D4"/>
    <w:rsid w:val="008438C8"/>
    <w:rsid w:val="008567FE"/>
    <w:rsid w:val="008576C0"/>
    <w:rsid w:val="00867454"/>
    <w:rsid w:val="008903E4"/>
    <w:rsid w:val="008A6EAC"/>
    <w:rsid w:val="008A70B3"/>
    <w:rsid w:val="00903DA8"/>
    <w:rsid w:val="00924256"/>
    <w:rsid w:val="009531E1"/>
    <w:rsid w:val="00986410"/>
    <w:rsid w:val="009871BA"/>
    <w:rsid w:val="009A412B"/>
    <w:rsid w:val="009C15F8"/>
    <w:rsid w:val="009D155A"/>
    <w:rsid w:val="009F5002"/>
    <w:rsid w:val="00A178EB"/>
    <w:rsid w:val="00A27746"/>
    <w:rsid w:val="00A74249"/>
    <w:rsid w:val="00AA0FB8"/>
    <w:rsid w:val="00AA67A3"/>
    <w:rsid w:val="00AC701B"/>
    <w:rsid w:val="00B31CB7"/>
    <w:rsid w:val="00B7157F"/>
    <w:rsid w:val="00B75D10"/>
    <w:rsid w:val="00BD6FB0"/>
    <w:rsid w:val="00C062AB"/>
    <w:rsid w:val="00C07BF1"/>
    <w:rsid w:val="00C16F3D"/>
    <w:rsid w:val="00C25757"/>
    <w:rsid w:val="00C45D28"/>
    <w:rsid w:val="00C66C75"/>
    <w:rsid w:val="00CB460A"/>
    <w:rsid w:val="00CF1CD8"/>
    <w:rsid w:val="00D225A7"/>
    <w:rsid w:val="00D5500B"/>
    <w:rsid w:val="00D56710"/>
    <w:rsid w:val="00D6347E"/>
    <w:rsid w:val="00D7507A"/>
    <w:rsid w:val="00DD39A7"/>
    <w:rsid w:val="00DF40DA"/>
    <w:rsid w:val="00E116C3"/>
    <w:rsid w:val="00E17681"/>
    <w:rsid w:val="00E55FA9"/>
    <w:rsid w:val="00E82C54"/>
    <w:rsid w:val="00EE7188"/>
    <w:rsid w:val="00EF3614"/>
    <w:rsid w:val="00F54F8B"/>
    <w:rsid w:val="00F70681"/>
    <w:rsid w:val="00F80C99"/>
    <w:rsid w:val="00FB0511"/>
    <w:rsid w:val="00FC2843"/>
    <w:rsid w:val="00FD29FA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o:colormru v:ext="edit" colors="#1f1e3e"/>
    </o:shapedefaults>
    <o:shapelayout v:ext="edit">
      <o:idmap v:ext="edit" data="1"/>
    </o:shapelayout>
  </w:shapeDefaults>
  <w:decimalSymbol w:val=","/>
  <w:listSeparator w:val=";"/>
  <w14:docId w14:val="14A81362"/>
  <w15:docId w15:val="{5ADA44B3-9590-4451-9651-FD9A50E8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74C8"/>
    <w:pPr>
      <w:spacing w:after="120"/>
      <w:jc w:val="both"/>
    </w:pPr>
    <w:rPr>
      <w:rFonts w:ascii="Calibri" w:hAnsi="Calibri"/>
      <w:color w:val="282828" w:themeColor="text1"/>
    </w:rPr>
  </w:style>
  <w:style w:type="paragraph" w:styleId="Ttulo1">
    <w:name w:val="heading 1"/>
    <w:basedOn w:val="Normal"/>
    <w:next w:val="Normal"/>
    <w:link w:val="Ttulo1Carter"/>
    <w:autoRedefine/>
    <w:uiPriority w:val="9"/>
    <w:qFormat/>
    <w:rsid w:val="009F5002"/>
    <w:pPr>
      <w:keepNext/>
      <w:keepLines/>
      <w:spacing w:before="240" w:after="240"/>
      <w:outlineLvl w:val="0"/>
    </w:pPr>
    <w:rPr>
      <w:rFonts w:eastAsiaTheme="majorEastAsia" w:cstheme="majorBidi"/>
      <w:b/>
      <w:color w:val="1F1E3E"/>
      <w:sz w:val="36"/>
      <w:szCs w:val="32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E116C3"/>
    <w:pPr>
      <w:keepNext/>
      <w:keepLines/>
      <w:numPr>
        <w:ilvl w:val="1"/>
        <w:numId w:val="6"/>
      </w:numPr>
      <w:spacing w:before="200" w:after="160"/>
      <w:outlineLvl w:val="1"/>
    </w:pPr>
    <w:rPr>
      <w:rFonts w:eastAsiaTheme="majorEastAsia" w:cstheme="majorBidi"/>
      <w:b/>
      <w:color w:val="2B328C"/>
      <w:sz w:val="32"/>
      <w:szCs w:val="26"/>
    </w:rPr>
  </w:style>
  <w:style w:type="paragraph" w:styleId="Ttulo3">
    <w:name w:val="heading 3"/>
    <w:basedOn w:val="Normal"/>
    <w:next w:val="Normal"/>
    <w:link w:val="Ttulo3Carter"/>
    <w:autoRedefine/>
    <w:uiPriority w:val="9"/>
    <w:unhideWhenUsed/>
    <w:qFormat/>
    <w:rsid w:val="00E116C3"/>
    <w:pPr>
      <w:keepNext/>
      <w:keepLines/>
      <w:numPr>
        <w:ilvl w:val="2"/>
        <w:numId w:val="6"/>
      </w:numPr>
      <w:spacing w:before="160"/>
      <w:outlineLvl w:val="2"/>
    </w:pPr>
    <w:rPr>
      <w:rFonts w:eastAsiaTheme="majorEastAsia" w:cstheme="majorBidi"/>
      <w:b/>
      <w:color w:val="2B328C"/>
      <w:sz w:val="28"/>
      <w:szCs w:val="24"/>
    </w:rPr>
  </w:style>
  <w:style w:type="paragraph" w:styleId="Ttulo4">
    <w:name w:val="heading 4"/>
    <w:basedOn w:val="Normal"/>
    <w:next w:val="Normal"/>
    <w:link w:val="Ttulo4Carter"/>
    <w:autoRedefine/>
    <w:uiPriority w:val="9"/>
    <w:unhideWhenUsed/>
    <w:qFormat/>
    <w:rsid w:val="00E116C3"/>
    <w:pPr>
      <w:keepNext/>
      <w:keepLines/>
      <w:numPr>
        <w:ilvl w:val="3"/>
        <w:numId w:val="6"/>
      </w:numPr>
      <w:spacing w:before="120" w:after="80"/>
      <w:jc w:val="left"/>
      <w:outlineLvl w:val="3"/>
    </w:pPr>
    <w:rPr>
      <w:rFonts w:eastAsiaTheme="majorEastAsia" w:cstheme="majorBidi"/>
      <w:b/>
      <w:iCs/>
      <w:color w:val="EC008C"/>
      <w:sz w:val="26"/>
    </w:rPr>
  </w:style>
  <w:style w:type="paragraph" w:styleId="Ttulo5">
    <w:name w:val="heading 5"/>
    <w:basedOn w:val="Normal"/>
    <w:next w:val="Normal"/>
    <w:link w:val="Ttulo5Carter"/>
    <w:autoRedefine/>
    <w:uiPriority w:val="9"/>
    <w:unhideWhenUsed/>
    <w:qFormat/>
    <w:rsid w:val="00E116C3"/>
    <w:pPr>
      <w:keepNext/>
      <w:keepLines/>
      <w:numPr>
        <w:ilvl w:val="4"/>
        <w:numId w:val="6"/>
      </w:numPr>
      <w:spacing w:before="100" w:after="80"/>
      <w:jc w:val="left"/>
      <w:outlineLvl w:val="4"/>
    </w:pPr>
    <w:rPr>
      <w:rFonts w:eastAsiaTheme="majorEastAsia" w:cstheme="majorBidi"/>
      <w:b/>
      <w:color w:val="EC008C"/>
      <w:sz w:val="24"/>
      <w:lang w:val="en-GB"/>
    </w:rPr>
  </w:style>
  <w:style w:type="paragraph" w:styleId="Ttulo6">
    <w:name w:val="heading 6"/>
    <w:basedOn w:val="Normal"/>
    <w:next w:val="Normal"/>
    <w:link w:val="Ttulo6Carter"/>
    <w:autoRedefine/>
    <w:uiPriority w:val="9"/>
    <w:unhideWhenUsed/>
    <w:qFormat/>
    <w:rsid w:val="00E116C3"/>
    <w:pPr>
      <w:keepNext/>
      <w:keepLines/>
      <w:numPr>
        <w:ilvl w:val="5"/>
        <w:numId w:val="6"/>
      </w:numPr>
      <w:spacing w:before="80" w:after="60"/>
      <w:outlineLvl w:val="5"/>
    </w:pPr>
    <w:rPr>
      <w:rFonts w:eastAsiaTheme="majorEastAsia" w:cstheme="majorBidi"/>
      <w:b/>
      <w:color w:val="EC008C"/>
    </w:rPr>
  </w:style>
  <w:style w:type="paragraph" w:styleId="Ttulo7">
    <w:name w:val="heading 7"/>
    <w:basedOn w:val="Normal"/>
    <w:next w:val="Normal"/>
    <w:link w:val="Ttulo7Carter"/>
    <w:autoRedefine/>
    <w:uiPriority w:val="9"/>
    <w:unhideWhenUsed/>
    <w:qFormat/>
    <w:rsid w:val="00E116C3"/>
    <w:pPr>
      <w:keepNext/>
      <w:keepLines/>
      <w:numPr>
        <w:ilvl w:val="6"/>
        <w:numId w:val="6"/>
      </w:numPr>
      <w:spacing w:before="60" w:after="20"/>
      <w:jc w:val="left"/>
      <w:outlineLvl w:val="6"/>
    </w:pPr>
    <w:rPr>
      <w:rFonts w:eastAsiaTheme="majorEastAsia" w:cstheme="majorBidi"/>
      <w:b/>
      <w:iCs/>
      <w:color w:val="EC008C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D7507A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484848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D7507A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84848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5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54A5B"/>
  </w:style>
  <w:style w:type="paragraph" w:styleId="Rodap">
    <w:name w:val="footer"/>
    <w:basedOn w:val="Normal"/>
    <w:link w:val="RodapCarter"/>
    <w:uiPriority w:val="99"/>
    <w:unhideWhenUsed/>
    <w:rsid w:val="0075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54A5B"/>
  </w:style>
  <w:style w:type="paragraph" w:styleId="Textodebalo">
    <w:name w:val="Balloon Text"/>
    <w:basedOn w:val="Normal"/>
    <w:link w:val="TextodebaloCarter"/>
    <w:uiPriority w:val="99"/>
    <w:semiHidden/>
    <w:unhideWhenUsed/>
    <w:rsid w:val="00B7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7157F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9F5002"/>
    <w:rPr>
      <w:rFonts w:ascii="Calibri" w:eastAsiaTheme="majorEastAsia" w:hAnsi="Calibri" w:cstheme="majorBidi"/>
      <w:b/>
      <w:color w:val="1F1E3E"/>
      <w:sz w:val="36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E116C3"/>
    <w:rPr>
      <w:rFonts w:ascii="Calibri" w:eastAsiaTheme="majorEastAsia" w:hAnsi="Calibri" w:cstheme="majorBidi"/>
      <w:b/>
      <w:color w:val="2B328C"/>
      <w:sz w:val="3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E116C3"/>
    <w:rPr>
      <w:rFonts w:ascii="Calibri" w:eastAsiaTheme="majorEastAsia" w:hAnsi="Calibri" w:cstheme="majorBidi"/>
      <w:b/>
      <w:color w:val="2B328C"/>
      <w:sz w:val="28"/>
      <w:szCs w:val="24"/>
    </w:rPr>
  </w:style>
  <w:style w:type="paragraph" w:styleId="Cabealhodondice">
    <w:name w:val="TOC Heading"/>
    <w:basedOn w:val="Ttulo1"/>
    <w:next w:val="Normal"/>
    <w:uiPriority w:val="39"/>
    <w:unhideWhenUsed/>
    <w:qFormat/>
    <w:rsid w:val="0068340E"/>
    <w:pPr>
      <w:spacing w:line="259" w:lineRule="auto"/>
      <w:outlineLvl w:val="9"/>
    </w:pPr>
    <w:rPr>
      <w:rFonts w:asciiTheme="majorHAnsi" w:hAnsiTheme="majorHAnsi"/>
      <w:b w:val="0"/>
      <w:color w:val="17162E" w:themeColor="accent1" w:themeShade="BF"/>
      <w:sz w:val="32"/>
    </w:rPr>
  </w:style>
  <w:style w:type="paragraph" w:styleId="ndice1">
    <w:name w:val="toc 1"/>
    <w:basedOn w:val="Normal"/>
    <w:next w:val="Normal"/>
    <w:autoRedefine/>
    <w:uiPriority w:val="39"/>
    <w:unhideWhenUsed/>
    <w:rsid w:val="006D74C8"/>
    <w:pPr>
      <w:tabs>
        <w:tab w:val="left" w:pos="440"/>
        <w:tab w:val="right" w:leader="dot" w:pos="9017"/>
      </w:tabs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68340E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68340E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68340E"/>
    <w:rPr>
      <w:color w:val="F466BA" w:themeColor="hyperlink"/>
      <w:u w:val="single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E116C3"/>
    <w:rPr>
      <w:rFonts w:ascii="Calibri" w:eastAsiaTheme="majorEastAsia" w:hAnsi="Calibri" w:cstheme="majorBidi"/>
      <w:b/>
      <w:iCs/>
      <w:color w:val="EC008C"/>
      <w:sz w:val="26"/>
    </w:rPr>
  </w:style>
  <w:style w:type="paragraph" w:styleId="ndicedeilustraes">
    <w:name w:val="table of figures"/>
    <w:aliases w:val="Table Title"/>
    <w:basedOn w:val="Normal"/>
    <w:next w:val="Normal"/>
    <w:link w:val="ndicedeilustraesCarter"/>
    <w:uiPriority w:val="99"/>
    <w:unhideWhenUsed/>
    <w:qFormat/>
    <w:rsid w:val="00206CDE"/>
    <w:pPr>
      <w:spacing w:after="0"/>
      <w:jc w:val="left"/>
    </w:pPr>
    <w:rPr>
      <w:sz w:val="20"/>
    </w:rPr>
  </w:style>
  <w:style w:type="table" w:styleId="TabelacomGrelha">
    <w:name w:val="Table Grid"/>
    <w:basedOn w:val="Tabelanormal"/>
    <w:uiPriority w:val="59"/>
    <w:unhideWhenUsed/>
    <w:rsid w:val="0085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ter">
    <w:name w:val="Título 5 Caráter"/>
    <w:basedOn w:val="Tipodeletrapredefinidodopargrafo"/>
    <w:link w:val="Ttulo5"/>
    <w:uiPriority w:val="9"/>
    <w:rsid w:val="00E116C3"/>
    <w:rPr>
      <w:rFonts w:ascii="Calibri" w:eastAsiaTheme="majorEastAsia" w:hAnsi="Calibri" w:cstheme="majorBidi"/>
      <w:b/>
      <w:color w:val="EC008C"/>
      <w:sz w:val="24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rsid w:val="00E116C3"/>
    <w:rPr>
      <w:rFonts w:ascii="Calibri" w:eastAsiaTheme="majorEastAsia" w:hAnsi="Calibri" w:cstheme="majorBidi"/>
      <w:b/>
      <w:color w:val="EC008C"/>
    </w:rPr>
  </w:style>
  <w:style w:type="character" w:customStyle="1" w:styleId="Ttulo7Carter">
    <w:name w:val="Título 7 Caráter"/>
    <w:basedOn w:val="Tipodeletrapredefinidodopargrafo"/>
    <w:link w:val="Ttulo7"/>
    <w:uiPriority w:val="9"/>
    <w:rsid w:val="00E116C3"/>
    <w:rPr>
      <w:rFonts w:ascii="Calibri" w:eastAsiaTheme="majorEastAsia" w:hAnsi="Calibri" w:cstheme="majorBidi"/>
      <w:b/>
      <w:iCs/>
      <w:color w:val="EC008C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D7507A"/>
    <w:rPr>
      <w:rFonts w:asciiTheme="majorHAnsi" w:eastAsiaTheme="majorEastAsia" w:hAnsiTheme="majorHAnsi" w:cstheme="majorBidi"/>
      <w:color w:val="484848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D7507A"/>
    <w:rPr>
      <w:rFonts w:asciiTheme="majorHAnsi" w:eastAsiaTheme="majorEastAsia" w:hAnsiTheme="majorHAnsi" w:cstheme="majorBidi"/>
      <w:i/>
      <w:iCs/>
      <w:color w:val="484848" w:themeColor="text1" w:themeTint="D8"/>
      <w:sz w:val="21"/>
      <w:szCs w:val="21"/>
    </w:rPr>
  </w:style>
  <w:style w:type="paragraph" w:customStyle="1" w:styleId="Heading4">
    <w:name w:val="Heading  4"/>
    <w:aliases w:val="Title 4"/>
    <w:basedOn w:val="Normal"/>
    <w:link w:val="Heading4Char"/>
    <w:rsid w:val="002E2B12"/>
    <w:rPr>
      <w:b/>
      <w:color w:val="5A5968" w:themeColor="accent5" w:themeShade="BF"/>
      <w:sz w:val="24"/>
      <w:lang w:val="en-GB"/>
    </w:rPr>
  </w:style>
  <w:style w:type="paragraph" w:customStyle="1" w:styleId="Figure">
    <w:name w:val="Figure"/>
    <w:basedOn w:val="Normal"/>
    <w:link w:val="FigureChar"/>
    <w:rsid w:val="00206CDE"/>
    <w:pPr>
      <w:jc w:val="center"/>
    </w:pPr>
    <w:rPr>
      <w:lang w:val="en-GB"/>
    </w:rPr>
  </w:style>
  <w:style w:type="character" w:customStyle="1" w:styleId="Heading4Char">
    <w:name w:val="Heading  4 Char"/>
    <w:aliases w:val="Title 4 Char"/>
    <w:basedOn w:val="Tipodeletrapredefinidodopargrafo"/>
    <w:link w:val="Heading4"/>
    <w:rsid w:val="002E2B12"/>
    <w:rPr>
      <w:rFonts w:ascii="Calibri" w:hAnsi="Calibri"/>
      <w:b/>
      <w:color w:val="5A5968" w:themeColor="accent5" w:themeShade="BF"/>
      <w:sz w:val="24"/>
      <w:lang w:val="en-GB"/>
    </w:rPr>
  </w:style>
  <w:style w:type="paragraph" w:customStyle="1" w:styleId="FigureTitle">
    <w:name w:val="Figure Title"/>
    <w:basedOn w:val="ndicedeilustraes"/>
    <w:link w:val="FigureTitleChar"/>
    <w:qFormat/>
    <w:rsid w:val="00C45D28"/>
    <w:pPr>
      <w:jc w:val="center"/>
    </w:pPr>
    <w:rPr>
      <w:lang w:val="en-GB"/>
    </w:rPr>
  </w:style>
  <w:style w:type="character" w:customStyle="1" w:styleId="FigureChar">
    <w:name w:val="Figure Char"/>
    <w:basedOn w:val="Tipodeletrapredefinidodopargrafo"/>
    <w:link w:val="Figure"/>
    <w:rsid w:val="00206CDE"/>
    <w:rPr>
      <w:rFonts w:ascii="Calibri" w:hAnsi="Calibri"/>
      <w:color w:val="282828" w:themeColor="text1"/>
      <w:lang w:val="en-GB"/>
    </w:rPr>
  </w:style>
  <w:style w:type="character" w:customStyle="1" w:styleId="ndicedeilustraesCarter">
    <w:name w:val="Índice de ilustrações Caráter"/>
    <w:aliases w:val="Table Title Caráter"/>
    <w:basedOn w:val="Tipodeletrapredefinidodopargrafo"/>
    <w:link w:val="ndicedeilustraes"/>
    <w:uiPriority w:val="99"/>
    <w:rsid w:val="00C45D28"/>
    <w:rPr>
      <w:rFonts w:ascii="Calibri" w:hAnsi="Calibri"/>
      <w:color w:val="282828" w:themeColor="text1"/>
      <w:sz w:val="20"/>
    </w:rPr>
  </w:style>
  <w:style w:type="character" w:customStyle="1" w:styleId="FigureTitleChar">
    <w:name w:val="Figure Title Char"/>
    <w:basedOn w:val="ndicedeilustraesCarter"/>
    <w:link w:val="FigureTitle"/>
    <w:rsid w:val="00C45D28"/>
    <w:rPr>
      <w:rFonts w:ascii="Calibri" w:hAnsi="Calibri"/>
      <w:color w:val="282828" w:themeColor="text1"/>
      <w:sz w:val="20"/>
      <w:lang w:val="en-GB"/>
    </w:rPr>
  </w:style>
  <w:style w:type="paragraph" w:styleId="Legenda">
    <w:name w:val="caption"/>
    <w:basedOn w:val="Normal"/>
    <w:next w:val="Normal"/>
    <w:uiPriority w:val="35"/>
    <w:unhideWhenUsed/>
    <w:qFormat/>
    <w:rsid w:val="001E4CA9"/>
    <w:pPr>
      <w:spacing w:after="200" w:line="240" w:lineRule="auto"/>
    </w:pPr>
    <w:rPr>
      <w:i/>
      <w:iCs/>
      <w:color w:val="2B328C"/>
      <w:sz w:val="18"/>
      <w:szCs w:val="18"/>
    </w:rPr>
  </w:style>
  <w:style w:type="table" w:styleId="TabeladeGrelha5Escura-Destaque1">
    <w:name w:val="Grid Table 5 Dark Accent 1"/>
    <w:basedOn w:val="Tabelanormal"/>
    <w:uiPriority w:val="50"/>
    <w:rsid w:val="00D550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C6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1E3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1E3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1E3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1E3E" w:themeFill="accent1"/>
      </w:tcPr>
    </w:tblStylePr>
    <w:tblStylePr w:type="band1Vert">
      <w:tblPr/>
      <w:tcPr>
        <w:shd w:val="clear" w:color="auto" w:fill="8F8EC8" w:themeFill="accent1" w:themeFillTint="66"/>
      </w:tcPr>
    </w:tblStylePr>
    <w:tblStylePr w:type="band1Horz">
      <w:tblPr/>
      <w:tcPr>
        <w:shd w:val="clear" w:color="auto" w:fill="8F8EC8" w:themeFill="accent1" w:themeFillTint="66"/>
      </w:tcPr>
    </w:tblStylePr>
  </w:style>
  <w:style w:type="table" w:styleId="TabeladeGrelha5Escura">
    <w:name w:val="Grid Table 5 Dark"/>
    <w:basedOn w:val="Tabelanormal"/>
    <w:uiPriority w:val="50"/>
    <w:rsid w:val="00D550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4D4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282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282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282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2828" w:themeFill="text1"/>
      </w:tcPr>
    </w:tblStylePr>
    <w:tblStylePr w:type="band1Vert">
      <w:tblPr/>
      <w:tcPr>
        <w:shd w:val="clear" w:color="auto" w:fill="A9A9A9" w:themeFill="text1" w:themeFillTint="66"/>
      </w:tcPr>
    </w:tblStylePr>
    <w:tblStylePr w:type="band1Horz">
      <w:tblPr/>
      <w:tcPr>
        <w:shd w:val="clear" w:color="auto" w:fill="A9A9A9" w:themeFill="text1" w:themeFillTint="66"/>
      </w:tcPr>
    </w:tblStylePr>
  </w:style>
  <w:style w:type="paragraph" w:styleId="PargrafodaLista">
    <w:name w:val="List Paragraph"/>
    <w:aliases w:val="Viñetas (Inicio Parrafo),3 Txt tabla,Zerrenda-paragrafoa,1st level - Bullet List Paragraph,Lettre d'introduction,Lista viñetas,Colorful List - Accent 11,Bullets_normal,Paragraphe de liste,Bullet point,obr-tab,Paragrafo elenco,Dot pt"/>
    <w:basedOn w:val="Normal"/>
    <w:link w:val="PargrafodaListaCarter"/>
    <w:uiPriority w:val="34"/>
    <w:qFormat/>
    <w:rsid w:val="00565CB5"/>
    <w:pPr>
      <w:numPr>
        <w:numId w:val="7"/>
      </w:numPr>
      <w:spacing w:line="240" w:lineRule="auto"/>
      <w:contextualSpacing/>
      <w:jc w:val="left"/>
    </w:pPr>
    <w:rPr>
      <w:lang w:val="en-GB"/>
    </w:rPr>
  </w:style>
  <w:style w:type="character" w:customStyle="1" w:styleId="PargrafodaListaCarter">
    <w:name w:val="Parágrafo da Lista Caráter"/>
    <w:aliases w:val="Viñetas (Inicio Parrafo) Caráter,3 Txt tabla Caráter,Zerrenda-paragrafoa Caráter,1st level - Bullet List Paragraph Caráter,Lettre d'introduction Caráter,Lista viñetas Caráter,Colorful List - Accent 11 Caráter,obr-tab Caráter"/>
    <w:link w:val="PargrafodaLista"/>
    <w:uiPriority w:val="34"/>
    <w:rsid w:val="00565CB5"/>
    <w:rPr>
      <w:rFonts w:ascii="Calibri" w:hAnsi="Calibri"/>
      <w:color w:val="282828" w:themeColor="text1"/>
      <w:lang w:val="en-GB"/>
    </w:rPr>
  </w:style>
  <w:style w:type="character" w:styleId="Refdenotaderodap">
    <w:name w:val="footnote reference"/>
    <w:aliases w:val="Footnote symbol,Footnote,Times 10 Point,Exposant 3 Point,fr,Used by Word for Help footnote symbols,Footnote number,Footnote Reference Number,Footnote reference number,Footnote Reference Superscript,EN Footnote Reference,note TESI"/>
    <w:basedOn w:val="Tipodeletrapredefinidodopargrafo"/>
    <w:uiPriority w:val="99"/>
    <w:qFormat/>
    <w:rsid w:val="00565CB5"/>
    <w:rPr>
      <w:vertAlign w:val="superscript"/>
    </w:rPr>
  </w:style>
  <w:style w:type="paragraph" w:styleId="Textodenotaderodap">
    <w:name w:val="footnote text"/>
    <w:aliases w:val="Footnode-text,Schriftart: 9 pt,Schriftart: 10 pt,Schriftart: 8 pt,WB-Fußnotentext,fn,Footnotes,Footnote ak,Footnote text,New Footnote,footnote text,FoodNote,ft,Footnote Text Char Char,Footnote Text Char1 Char Cha,C,Fußn,f,fn1"/>
    <w:basedOn w:val="Normal"/>
    <w:link w:val="TextodenotaderodapCarter"/>
    <w:uiPriority w:val="99"/>
    <w:qFormat/>
    <w:rsid w:val="00565CB5"/>
    <w:pPr>
      <w:spacing w:after="0" w:line="240" w:lineRule="auto"/>
      <w:jc w:val="left"/>
    </w:pPr>
    <w:rPr>
      <w:rFonts w:ascii="Times New Roman" w:eastAsia="Calibri" w:hAnsi="Times New Roman" w:cs="Times New Roman"/>
      <w:color w:val="auto"/>
      <w:sz w:val="20"/>
      <w:szCs w:val="20"/>
      <w:lang w:val="it-IT" w:eastAsia="it-IT"/>
    </w:rPr>
  </w:style>
  <w:style w:type="character" w:customStyle="1" w:styleId="TextodenotaderodapCarter">
    <w:name w:val="Texto de nota de rodapé Caráter"/>
    <w:aliases w:val="Footnode-text Caráter,Schriftart: 9 pt Caráter,Schriftart: 10 pt Caráter,Schriftart: 8 pt Caráter,WB-Fußnotentext Caráter,fn Caráter,Footnotes Caráter,Footnote ak Caráter,Footnote text Caráter,New Footnote Caráter"/>
    <w:basedOn w:val="Tipodeletrapredefinidodopargrafo"/>
    <w:link w:val="Textodenotaderodap"/>
    <w:uiPriority w:val="99"/>
    <w:rsid w:val="00565CB5"/>
    <w:rPr>
      <w:rFonts w:ascii="Times New Roman" w:eastAsia="Calibri" w:hAnsi="Times New Roman" w:cs="Times New Roman"/>
      <w:sz w:val="20"/>
      <w:szCs w:val="20"/>
      <w:lang w:val="it-IT" w:eastAsia="it-IT"/>
    </w:rPr>
  </w:style>
  <w:style w:type="numbering" w:customStyle="1" w:styleId="Headings1">
    <w:name w:val="Headings 1"/>
    <w:rsid w:val="00565CB5"/>
    <w:pPr>
      <w:numPr>
        <w:numId w:val="8"/>
      </w:numPr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7037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7037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70373"/>
    <w:rPr>
      <w:rFonts w:ascii="Calibri" w:hAnsi="Calibri"/>
      <w:color w:val="282828" w:themeColor="text1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7037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70373"/>
    <w:rPr>
      <w:rFonts w:ascii="Calibri" w:hAnsi="Calibri"/>
      <w:b/>
      <w:bCs/>
      <w:color w:val="282828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slovi\Vladimir%20Mrkajic\Dokumenat%20za%20prijekat%20%206%20strana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82828"/>
      </a:dk1>
      <a:lt1>
        <a:srgbClr val="FFFFFF"/>
      </a:lt1>
      <a:dk2>
        <a:srgbClr val="F033A3"/>
      </a:dk2>
      <a:lt2>
        <a:srgbClr val="4C4B65"/>
      </a:lt2>
      <a:accent1>
        <a:srgbClr val="1F1E3E"/>
      </a:accent1>
      <a:accent2>
        <a:srgbClr val="2B328C"/>
      </a:accent2>
      <a:accent3>
        <a:srgbClr val="EC008C"/>
      </a:accent3>
      <a:accent4>
        <a:srgbClr val="555BA3"/>
      </a:accent4>
      <a:accent5>
        <a:srgbClr val="79788B"/>
      </a:accent5>
      <a:accent6>
        <a:srgbClr val="78AAC8"/>
      </a:accent6>
      <a:hlink>
        <a:srgbClr val="F466BA"/>
      </a:hlink>
      <a:folHlink>
        <a:srgbClr val="8084B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0248A-5BDD-472D-B3DC-3E23C074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Dokumenat za prijekat  6 strana.dotx</Template>
  <TotalTime>3</TotalTime>
  <Pages>2</Pages>
  <Words>143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Pavlica</dc:creator>
  <cp:lastModifiedBy>António Damasceno</cp:lastModifiedBy>
  <cp:revision>3</cp:revision>
  <cp:lastPrinted>2019-10-02T10:59:00Z</cp:lastPrinted>
  <dcterms:created xsi:type="dcterms:W3CDTF">2019-10-02T14:25:00Z</dcterms:created>
  <dcterms:modified xsi:type="dcterms:W3CDTF">2019-10-02T14:37:00Z</dcterms:modified>
</cp:coreProperties>
</file>